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48" w:rsidRPr="001B71E2" w:rsidRDefault="007E7148">
      <w:pPr>
        <w:suppressAutoHyphens/>
        <w:jc w:val="both"/>
        <w:rPr>
          <w:spacing w:val="-3"/>
          <w:sz w:val="28"/>
        </w:rPr>
      </w:pPr>
    </w:p>
    <w:p w:rsidR="007E7148" w:rsidRDefault="007E7148">
      <w:pPr>
        <w:suppressAutoHyphens/>
        <w:jc w:val="both"/>
        <w:rPr>
          <w:b/>
          <w:spacing w:val="-3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827"/>
        <w:gridCol w:w="1418"/>
      </w:tblGrid>
      <w:tr w:rsidR="007E7148">
        <w:tc>
          <w:tcPr>
            <w:tcW w:w="5387" w:type="dxa"/>
            <w:vAlign w:val="center"/>
          </w:tcPr>
          <w:p w:rsidR="007E7148" w:rsidRDefault="007E7148">
            <w:pPr>
              <w:tabs>
                <w:tab w:val="right" w:pos="10632"/>
              </w:tabs>
              <w:suppressAutoHyphens/>
              <w:ind w:right="339"/>
              <w:jc w:val="both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>
              <w:rPr>
                <w:rFonts w:ascii="Arial" w:hAnsi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0"/>
              </w:rPr>
            </w:r>
            <w:r>
              <w:rPr>
                <w:rFonts w:ascii="Arial" w:hAnsi="Arial"/>
                <w:spacing w:val="-3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bookmarkEnd w:id="1"/>
            <w:r>
              <w:rPr>
                <w:rFonts w:ascii="Arial" w:hAnsi="Arial"/>
                <w:spacing w:val="-3"/>
                <w:sz w:val="20"/>
              </w:rPr>
              <w:fldChar w:fldCharType="end"/>
            </w:r>
            <w:bookmarkEnd w:id="0"/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E7148" w:rsidRDefault="007E7148">
            <w:pPr>
              <w:tabs>
                <w:tab w:val="right" w:pos="10632"/>
              </w:tabs>
              <w:suppressAutoHyphens/>
              <w:ind w:right="339"/>
              <w:jc w:val="both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E7148" w:rsidRDefault="007E7148">
            <w:pPr>
              <w:tabs>
                <w:tab w:val="right" w:pos="10632"/>
              </w:tabs>
              <w:suppressAutoHyphens/>
              <w:ind w:right="-70"/>
              <w:jc w:val="right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46"/>
            <w:r>
              <w:rPr>
                <w:rFonts w:ascii="Arial" w:hAnsi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0"/>
              </w:rPr>
            </w:r>
            <w:r>
              <w:rPr>
                <w:rFonts w:ascii="Arial" w:hAnsi="Arial"/>
                <w:spacing w:val="-3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/>
                <w:spacing w:val="-3"/>
                <w:sz w:val="20"/>
              </w:rPr>
              <w:fldChar w:fldCharType="end"/>
            </w:r>
            <w:bookmarkEnd w:id="2"/>
          </w:p>
        </w:tc>
      </w:tr>
    </w:tbl>
    <w:p w:rsidR="007E7148" w:rsidRPr="00270677" w:rsidRDefault="007E7148">
      <w:pPr>
        <w:tabs>
          <w:tab w:val="right" w:pos="10632"/>
        </w:tabs>
        <w:suppressAutoHyphens/>
        <w:jc w:val="both"/>
        <w:rPr>
          <w:rFonts w:ascii="Arial" w:hAnsi="Arial" w:cs="Arial"/>
          <w:spacing w:val="-2"/>
          <w:sz w:val="18"/>
        </w:rPr>
      </w:pPr>
      <w:r w:rsidRPr="00270677">
        <w:rPr>
          <w:rFonts w:ascii="Arial" w:hAnsi="Arial" w:cs="Arial"/>
          <w:spacing w:val="-2"/>
          <w:sz w:val="18"/>
        </w:rPr>
        <w:t>Schule</w:t>
      </w:r>
      <w:r w:rsidRPr="00270677">
        <w:rPr>
          <w:rFonts w:ascii="Arial" w:hAnsi="Arial" w:cs="Arial"/>
          <w:spacing w:val="-2"/>
          <w:sz w:val="18"/>
        </w:rPr>
        <w:tab/>
        <w:t>Datum</w:t>
      </w:r>
    </w:p>
    <w:p w:rsidR="007E7148" w:rsidRPr="00270677" w:rsidRDefault="007E7148">
      <w:pPr>
        <w:suppressAutoHyphens/>
        <w:jc w:val="both"/>
        <w:rPr>
          <w:rFonts w:ascii="Arial" w:hAnsi="Arial" w:cs="Arial"/>
          <w:b/>
          <w:spacing w:val="-2"/>
          <w:sz w:val="20"/>
        </w:rPr>
      </w:pPr>
    </w:p>
    <w:tbl>
      <w:tblPr>
        <w:tblW w:w="0" w:type="auto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87"/>
        <w:gridCol w:w="1365"/>
        <w:gridCol w:w="885"/>
        <w:gridCol w:w="1063"/>
        <w:gridCol w:w="36"/>
        <w:gridCol w:w="426"/>
        <w:gridCol w:w="601"/>
        <w:gridCol w:w="5073"/>
      </w:tblGrid>
      <w:tr w:rsidR="007E7148" w:rsidRPr="00270677">
        <w:trPr>
          <w:trHeight w:hRule="exact" w:val="600"/>
        </w:trPr>
        <w:tc>
          <w:tcPr>
            <w:tcW w:w="10636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7148" w:rsidRPr="00270677" w:rsidRDefault="007E7148" w:rsidP="009D608D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 xml:space="preserve">Schülerstammblatt (Auszug) - Anlage zum Antrag auf Feststellung des </w:t>
            </w:r>
            <w:r w:rsidR="009D608D" w:rsidRPr="00270677">
              <w:rPr>
                <w:rFonts w:ascii="Arial" w:hAnsi="Arial" w:cs="Arial"/>
                <w:b/>
                <w:spacing w:val="-2"/>
                <w:sz w:val="18"/>
              </w:rPr>
              <w:t>sonder</w:t>
            </w:r>
            <w:r w:rsidRPr="00270677">
              <w:rPr>
                <w:rFonts w:ascii="Arial" w:hAnsi="Arial" w:cs="Arial"/>
                <w:b/>
                <w:spacing w:val="-2"/>
                <w:sz w:val="18"/>
              </w:rPr>
              <w:t xml:space="preserve">pädagogischen </w:t>
            </w:r>
            <w:r w:rsidR="009D608D" w:rsidRPr="00270677">
              <w:rPr>
                <w:rFonts w:ascii="Arial" w:hAnsi="Arial" w:cs="Arial"/>
                <w:b/>
                <w:spacing w:val="-2"/>
                <w:sz w:val="18"/>
              </w:rPr>
              <w:t>Unterstützungs</w:t>
            </w:r>
            <w:r w:rsidRPr="00270677">
              <w:rPr>
                <w:rFonts w:ascii="Arial" w:hAnsi="Arial" w:cs="Arial"/>
                <w:b/>
                <w:spacing w:val="-2"/>
                <w:sz w:val="18"/>
              </w:rPr>
              <w:t>bedarfs</w:t>
            </w:r>
          </w:p>
        </w:tc>
      </w:tr>
      <w:tr w:rsidR="007E7148" w:rsidRPr="00270677">
        <w:trPr>
          <w:cantSplit/>
          <w:trHeight w:hRule="exact" w:val="400"/>
        </w:trPr>
        <w:tc>
          <w:tcPr>
            <w:tcW w:w="4500" w:type="dxa"/>
            <w:gridSpan w:val="4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270677">
              <w:rPr>
                <w:rFonts w:ascii="Arial" w:hAnsi="Arial" w:cs="Arial"/>
                <w:b/>
                <w:spacing w:val="-2"/>
                <w:sz w:val="20"/>
              </w:rPr>
              <w:t>Name/Vorname des Schülers/der Schülerin</w:t>
            </w:r>
          </w:p>
        </w:tc>
        <w:tc>
          <w:tcPr>
            <w:tcW w:w="6136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3"/>
          </w:p>
        </w:tc>
      </w:tr>
      <w:tr w:rsidR="007E7148" w:rsidRPr="00270677">
        <w:trPr>
          <w:cantSplit/>
          <w:trHeight w:hRule="exact" w:val="400"/>
        </w:trPr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270677">
              <w:rPr>
                <w:rFonts w:ascii="Arial" w:hAnsi="Arial" w:cs="Arial"/>
                <w:b/>
                <w:spacing w:val="-2"/>
                <w:sz w:val="20"/>
              </w:rPr>
              <w:t>Geburtstag/Geburtsort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4"/>
          </w:p>
        </w:tc>
      </w:tr>
      <w:tr w:rsidR="007E7148" w:rsidRPr="00270677">
        <w:trPr>
          <w:cantSplit/>
          <w:trHeight w:hRule="exact" w:val="400"/>
        </w:trPr>
        <w:tc>
          <w:tcPr>
            <w:tcW w:w="4500" w:type="dxa"/>
            <w:gridSpan w:val="4"/>
            <w:tcBorders>
              <w:lef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270677">
              <w:rPr>
                <w:rFonts w:ascii="Arial" w:hAnsi="Arial" w:cs="Arial"/>
                <w:b/>
                <w:spacing w:val="-2"/>
                <w:sz w:val="20"/>
              </w:rPr>
              <w:t>Staatsangehörigkeit</w:t>
            </w:r>
          </w:p>
        </w:tc>
        <w:tc>
          <w:tcPr>
            <w:tcW w:w="6136" w:type="dxa"/>
            <w:gridSpan w:val="4"/>
            <w:tcBorders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5"/>
          </w:p>
        </w:tc>
      </w:tr>
      <w:tr w:rsidR="007E7148" w:rsidRPr="00270677">
        <w:trPr>
          <w:cantSplit/>
          <w:trHeight w:hRule="exact" w:val="506"/>
        </w:trPr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270677">
              <w:rPr>
                <w:rFonts w:ascii="Arial" w:hAnsi="Arial" w:cs="Arial"/>
                <w:b/>
                <w:spacing w:val="-2"/>
                <w:sz w:val="20"/>
              </w:rPr>
              <w:t>Rechtsstatus bei ausländischen Schülern/Schülerinnen</w:t>
            </w:r>
          </w:p>
        </w:tc>
        <w:tc>
          <w:tcPr>
            <w:tcW w:w="6136" w:type="dxa"/>
            <w:gridSpan w:val="4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6"/>
          </w:p>
        </w:tc>
      </w:tr>
      <w:tr w:rsidR="007E7148" w:rsidRPr="00270677">
        <w:trPr>
          <w:cantSplit/>
          <w:trHeight w:hRule="exact" w:val="460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ind w:right="179"/>
              <w:rPr>
                <w:rFonts w:ascii="Arial" w:hAnsi="Arial" w:cs="Arial"/>
                <w:b/>
                <w:spacing w:val="-2"/>
                <w:sz w:val="20"/>
              </w:rPr>
            </w:pPr>
            <w:r w:rsidRPr="00270677">
              <w:rPr>
                <w:rFonts w:ascii="Arial" w:hAnsi="Arial" w:cs="Arial"/>
                <w:b/>
                <w:spacing w:val="-2"/>
                <w:sz w:val="20"/>
              </w:rPr>
              <w:t>Erziehungsberechtigte / Erziehungsberechtigter</w:t>
            </w:r>
          </w:p>
        </w:tc>
        <w:tc>
          <w:tcPr>
            <w:tcW w:w="6136" w:type="dxa"/>
            <w:gridSpan w:val="4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  <w:tab w:val="left" w:pos="394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1.</w:t>
            </w:r>
            <w:r w:rsidRPr="00270677">
              <w:rPr>
                <w:rFonts w:ascii="Arial" w:hAnsi="Arial" w:cs="Arial"/>
                <w:b/>
                <w:spacing w:val="-2"/>
                <w:sz w:val="18"/>
              </w:rPr>
              <w:tab/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7"/>
          </w:p>
        </w:tc>
      </w:tr>
      <w:tr w:rsidR="007E7148" w:rsidRPr="00270677">
        <w:trPr>
          <w:cantSplit/>
          <w:trHeight w:hRule="exact" w:val="460"/>
        </w:trPr>
        <w:tc>
          <w:tcPr>
            <w:tcW w:w="4500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  <w:tab w:val="left" w:pos="394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2.</w:t>
            </w:r>
            <w:r w:rsidRPr="00270677">
              <w:rPr>
                <w:rFonts w:ascii="Arial" w:hAnsi="Arial" w:cs="Arial"/>
                <w:b/>
                <w:spacing w:val="-2"/>
                <w:sz w:val="18"/>
              </w:rPr>
              <w:tab/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8"/>
          </w:p>
        </w:tc>
      </w:tr>
      <w:tr w:rsidR="007E7148" w:rsidRPr="00270677">
        <w:trPr>
          <w:cantSplit/>
          <w:trHeight w:hRule="exact" w:val="460"/>
        </w:trPr>
        <w:tc>
          <w:tcPr>
            <w:tcW w:w="4536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270677">
              <w:rPr>
                <w:rFonts w:ascii="Arial" w:hAnsi="Arial" w:cs="Arial"/>
                <w:b/>
                <w:spacing w:val="-2"/>
                <w:sz w:val="20"/>
              </w:rPr>
              <w:t>Anschrift(en):</w:t>
            </w:r>
          </w:p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2"/>
              </w:rPr>
            </w:pPr>
            <w:r w:rsidRPr="00270677">
              <w:rPr>
                <w:rFonts w:ascii="Arial" w:hAnsi="Arial" w:cs="Arial"/>
                <w:b/>
                <w:spacing w:val="-2"/>
                <w:sz w:val="20"/>
              </w:rPr>
              <w:t>PLZ, Ort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  <w:tab w:val="left" w:pos="358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1.</w:t>
            </w:r>
            <w:r w:rsidRPr="00270677">
              <w:rPr>
                <w:rFonts w:ascii="Arial" w:hAnsi="Arial" w:cs="Arial"/>
                <w:b/>
                <w:spacing w:val="-2"/>
                <w:sz w:val="18"/>
              </w:rPr>
              <w:tab/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9"/>
          </w:p>
        </w:tc>
      </w:tr>
      <w:tr w:rsidR="007E7148" w:rsidRPr="00270677">
        <w:trPr>
          <w:cantSplit/>
          <w:trHeight w:hRule="exact" w:val="460"/>
        </w:trPr>
        <w:tc>
          <w:tcPr>
            <w:tcW w:w="4536" w:type="dxa"/>
            <w:gridSpan w:val="5"/>
            <w:vMerge/>
            <w:tcBorders>
              <w:left w:val="double" w:sz="4" w:space="0" w:color="auto"/>
            </w:tcBorders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6100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  <w:tab w:val="left" w:pos="358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2</w:t>
            </w:r>
            <w:r w:rsidRPr="00270677">
              <w:rPr>
                <w:rFonts w:ascii="Arial" w:hAnsi="Arial" w:cs="Arial"/>
                <w:b/>
                <w:spacing w:val="-2"/>
                <w:sz w:val="18"/>
              </w:rPr>
              <w:tab/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10"/>
          </w:p>
        </w:tc>
      </w:tr>
      <w:tr w:rsidR="007E7148" w:rsidRPr="00270677">
        <w:trPr>
          <w:cantSplit/>
          <w:trHeight w:hRule="exact" w:val="460"/>
        </w:trPr>
        <w:tc>
          <w:tcPr>
            <w:tcW w:w="45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270677">
              <w:rPr>
                <w:rFonts w:ascii="Arial" w:hAnsi="Arial" w:cs="Arial"/>
                <w:b/>
                <w:spacing w:val="-2"/>
                <w:sz w:val="20"/>
              </w:rPr>
              <w:t>Telefon-Nummer/n:</w:t>
            </w:r>
          </w:p>
        </w:tc>
        <w:tc>
          <w:tcPr>
            <w:tcW w:w="6100" w:type="dxa"/>
            <w:gridSpan w:val="3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11"/>
          </w:p>
        </w:tc>
      </w:tr>
      <w:tr w:rsidR="007E7148" w:rsidRPr="00270677">
        <w:trPr>
          <w:cantSplit/>
          <w:trHeight w:hRule="exact" w:val="929"/>
        </w:trPr>
        <w:tc>
          <w:tcPr>
            <w:tcW w:w="4536" w:type="dxa"/>
            <w:gridSpan w:val="5"/>
            <w:tcBorders>
              <w:lef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270677">
              <w:rPr>
                <w:rFonts w:ascii="Arial" w:hAnsi="Arial" w:cs="Arial"/>
                <w:b/>
                <w:spacing w:val="-2"/>
                <w:sz w:val="20"/>
              </w:rPr>
              <w:t>Sorgerecht</w:t>
            </w:r>
          </w:p>
        </w:tc>
        <w:tc>
          <w:tcPr>
            <w:tcW w:w="6100" w:type="dxa"/>
            <w:gridSpan w:val="3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  <w:tab w:val="left" w:pos="499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FORMCHECKBOX </w:instrText>
            </w:r>
            <w:r w:rsidR="00C57435">
              <w:rPr>
                <w:rFonts w:ascii="Arial" w:hAnsi="Arial" w:cs="Arial"/>
                <w:spacing w:val="-2"/>
                <w:sz w:val="18"/>
              </w:rPr>
            </w:r>
            <w:r w:rsidR="00C57435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12"/>
            <w:r w:rsidRPr="00270677">
              <w:rPr>
                <w:rFonts w:ascii="Arial" w:hAnsi="Arial" w:cs="Arial"/>
                <w:b/>
                <w:spacing w:val="-2"/>
                <w:sz w:val="18"/>
              </w:rPr>
              <w:tab/>
              <w:t>Das alleinige Sorgerecht liegt bei der Mutter</w:t>
            </w:r>
          </w:p>
          <w:p w:rsidR="007E7148" w:rsidRPr="00270677" w:rsidRDefault="007E7148">
            <w:pPr>
              <w:tabs>
                <w:tab w:val="left" w:pos="-720"/>
                <w:tab w:val="left" w:pos="499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FORMCHECKBOX </w:instrText>
            </w:r>
            <w:r w:rsidR="00C57435">
              <w:rPr>
                <w:rFonts w:ascii="Arial" w:hAnsi="Arial" w:cs="Arial"/>
                <w:spacing w:val="-2"/>
                <w:sz w:val="18"/>
              </w:rPr>
            </w:r>
            <w:r w:rsidR="00C57435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13"/>
            <w:r w:rsidRPr="00270677">
              <w:rPr>
                <w:rFonts w:ascii="Arial" w:hAnsi="Arial" w:cs="Arial"/>
                <w:b/>
                <w:spacing w:val="-2"/>
                <w:sz w:val="18"/>
              </w:rPr>
              <w:tab/>
              <w:t>Das alleinige Sorgerecht liegt beim Vater</w:t>
            </w:r>
          </w:p>
          <w:p w:rsidR="007E7148" w:rsidRPr="00270677" w:rsidRDefault="007E7148">
            <w:pPr>
              <w:tabs>
                <w:tab w:val="left" w:pos="-720"/>
                <w:tab w:val="left" w:pos="499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FORMCHECKBOX </w:instrText>
            </w:r>
            <w:r w:rsidR="00C57435">
              <w:rPr>
                <w:rFonts w:ascii="Arial" w:hAnsi="Arial" w:cs="Arial"/>
                <w:spacing w:val="-2"/>
                <w:sz w:val="18"/>
              </w:rPr>
            </w:r>
            <w:r w:rsidR="00C57435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14"/>
            <w:r w:rsidRPr="00270677">
              <w:rPr>
                <w:rFonts w:ascii="Arial" w:hAnsi="Arial" w:cs="Arial"/>
                <w:b/>
                <w:spacing w:val="-2"/>
                <w:sz w:val="18"/>
              </w:rPr>
              <w:tab/>
              <w:t>Das Sorgerecht wird von beiden Eltern ausgeübt</w:t>
            </w:r>
          </w:p>
        </w:tc>
      </w:tr>
      <w:tr w:rsidR="007E7148" w:rsidRPr="00270677">
        <w:trPr>
          <w:cantSplit/>
          <w:trHeight w:hRule="exact" w:val="559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270677">
              <w:rPr>
                <w:rFonts w:ascii="Arial" w:hAnsi="Arial" w:cs="Arial"/>
                <w:b/>
                <w:spacing w:val="-2"/>
                <w:sz w:val="20"/>
              </w:rPr>
              <w:t>Beginn der Schulpflicht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 w:rsidRPr="00270677">
              <w:rPr>
                <w:rFonts w:ascii="Arial" w:hAnsi="Arial" w:cs="Arial"/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270677">
              <w:rPr>
                <w:rFonts w:ascii="Arial" w:hAnsi="Arial" w:cs="Arial"/>
                <w:b/>
                <w:spacing w:val="-2"/>
                <w:sz w:val="20"/>
              </w:rPr>
              <w:instrText xml:space="preserve"> FORMTEXT </w:instrText>
            </w:r>
            <w:r w:rsidRPr="00270677">
              <w:rPr>
                <w:rFonts w:ascii="Arial" w:hAnsi="Arial" w:cs="Arial"/>
                <w:b/>
                <w:spacing w:val="-2"/>
                <w:sz w:val="20"/>
              </w:rPr>
            </w:r>
            <w:r w:rsidRPr="00270677">
              <w:rPr>
                <w:rFonts w:ascii="Arial" w:hAnsi="Arial" w:cs="Arial"/>
                <w:b/>
                <w:spacing w:val="-2"/>
                <w:sz w:val="20"/>
              </w:rPr>
              <w:fldChar w:fldCharType="separate"/>
            </w:r>
            <w:r w:rsidRPr="00270677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270677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270677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270677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270677">
              <w:rPr>
                <w:rFonts w:ascii="Arial" w:hAnsi="Arial" w:cs="Arial"/>
                <w:b/>
                <w:noProof/>
                <w:spacing w:val="-2"/>
                <w:sz w:val="20"/>
              </w:rPr>
              <w:t> </w:t>
            </w:r>
            <w:r w:rsidRPr="00270677">
              <w:rPr>
                <w:rFonts w:ascii="Arial" w:hAnsi="Arial" w:cs="Arial"/>
                <w:b/>
                <w:spacing w:val="-2"/>
                <w:sz w:val="20"/>
              </w:rPr>
              <w:fldChar w:fldCharType="end"/>
            </w:r>
            <w:bookmarkEnd w:id="15"/>
          </w:p>
        </w:tc>
        <w:tc>
          <w:tcPr>
            <w:tcW w:w="6100" w:type="dxa"/>
            <w:gridSpan w:val="3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E7148" w:rsidRPr="00270677" w:rsidRDefault="007E7148">
            <w:pPr>
              <w:tabs>
                <w:tab w:val="left" w:pos="-720"/>
                <w:tab w:val="left" w:pos="499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FORMCHECKBOX </w:instrText>
            </w:r>
            <w:r w:rsidR="00C57435">
              <w:rPr>
                <w:rFonts w:ascii="Arial" w:hAnsi="Arial" w:cs="Arial"/>
                <w:spacing w:val="-2"/>
                <w:sz w:val="18"/>
              </w:rPr>
            </w:r>
            <w:r w:rsidR="00C57435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16"/>
            <w:r w:rsidRPr="00270677">
              <w:rPr>
                <w:rFonts w:ascii="Arial" w:hAnsi="Arial" w:cs="Arial"/>
                <w:b/>
                <w:spacing w:val="-2"/>
                <w:sz w:val="18"/>
              </w:rPr>
              <w:tab/>
              <w:t>Regelgerechte Einschulung (§ 35 (1) SchulG)</w:t>
            </w:r>
          </w:p>
          <w:p w:rsidR="007E7148" w:rsidRPr="00270677" w:rsidRDefault="007E7148">
            <w:pPr>
              <w:tabs>
                <w:tab w:val="left" w:pos="-720"/>
                <w:tab w:val="left" w:pos="499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FORMCHECKBOX </w:instrText>
            </w:r>
            <w:r w:rsidR="00C57435">
              <w:rPr>
                <w:rFonts w:ascii="Arial" w:hAnsi="Arial" w:cs="Arial"/>
                <w:spacing w:val="-2"/>
                <w:sz w:val="18"/>
              </w:rPr>
            </w:r>
            <w:r w:rsidR="00C57435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17"/>
            <w:r w:rsidRPr="00270677">
              <w:rPr>
                <w:rFonts w:ascii="Arial" w:hAnsi="Arial" w:cs="Arial"/>
                <w:b/>
                <w:spacing w:val="-2"/>
                <w:sz w:val="18"/>
              </w:rPr>
              <w:tab/>
              <w:t>Vorzeitige Einschulung ( 35 (2) SchulG)</w:t>
            </w:r>
          </w:p>
        </w:tc>
      </w:tr>
      <w:tr w:rsidR="007E7148" w:rsidRPr="00270677">
        <w:trPr>
          <w:cantSplit/>
          <w:trHeight w:hRule="exact" w:val="612"/>
        </w:trPr>
        <w:tc>
          <w:tcPr>
            <w:tcW w:w="496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  <w:tab w:val="left" w:pos="0"/>
              </w:tabs>
              <w:suppressAutoHyphens/>
              <w:spacing w:after="54"/>
              <w:ind w:left="720" w:hanging="720"/>
              <w:rPr>
                <w:rFonts w:ascii="Arial" w:hAnsi="Arial" w:cs="Arial"/>
                <w:b/>
                <w:spacing w:val="-2"/>
                <w:sz w:val="20"/>
              </w:rPr>
            </w:pPr>
            <w:r w:rsidRPr="00270677">
              <w:rPr>
                <w:rFonts w:ascii="Arial" w:hAnsi="Arial" w:cs="Arial"/>
                <w:b/>
                <w:spacing w:val="-2"/>
                <w:sz w:val="20"/>
              </w:rPr>
              <w:t>Zurückstellung gem. § 35 (3) SchulG; Schuljahr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18"/>
          </w:p>
        </w:tc>
      </w:tr>
      <w:tr w:rsidR="007E7148" w:rsidRPr="00270677">
        <w:trPr>
          <w:cantSplit/>
          <w:trHeight w:hRule="exact" w:val="571"/>
        </w:trPr>
        <w:tc>
          <w:tcPr>
            <w:tcW w:w="10636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  <w:tab w:val="left" w:pos="2342"/>
                <w:tab w:val="left" w:pos="2767"/>
                <w:tab w:val="left" w:pos="3334"/>
                <w:tab w:val="left" w:pos="3760"/>
              </w:tabs>
              <w:suppressAutoHyphens/>
              <w:spacing w:before="14"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7E7148" w:rsidRPr="00270677">
        <w:trPr>
          <w:trHeight w:hRule="exact" w:val="50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Schulbe-</w:t>
            </w:r>
          </w:p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suchsjahr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Schuljahr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Klasse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Schule</w:t>
            </w:r>
          </w:p>
        </w:tc>
      </w:tr>
      <w:tr w:rsidR="007E7148" w:rsidRPr="00270677" w:rsidTr="00B33725">
        <w:trPr>
          <w:trHeight w:hRule="exact" w:val="495"/>
        </w:trPr>
        <w:tc>
          <w:tcPr>
            <w:tcW w:w="118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7148" w:rsidRPr="0027067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bookmarkStart w:id="19" w:name="Text13"/>
            <w:r w:rsidRPr="00270677">
              <w:rPr>
                <w:rFonts w:ascii="Arial" w:hAnsi="Arial" w:cs="Arial"/>
                <w:b/>
                <w:spacing w:val="-2"/>
                <w:sz w:val="18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20"/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19"/>
          </w:p>
        </w:tc>
        <w:tc>
          <w:tcPr>
            <w:tcW w:w="507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21"/>
          </w:p>
        </w:tc>
      </w:tr>
      <w:tr w:rsidR="007E7148" w:rsidRPr="00270677">
        <w:trPr>
          <w:trHeight w:hRule="exact" w:val="440"/>
        </w:trPr>
        <w:tc>
          <w:tcPr>
            <w:tcW w:w="1187" w:type="dxa"/>
            <w:tcBorders>
              <w:left w:val="double" w:sz="4" w:space="0" w:color="auto"/>
            </w:tcBorders>
            <w:vAlign w:val="center"/>
          </w:tcPr>
          <w:p w:rsidR="007E7148" w:rsidRPr="0027067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2</w:t>
            </w:r>
          </w:p>
        </w:tc>
        <w:tc>
          <w:tcPr>
            <w:tcW w:w="2250" w:type="dxa"/>
            <w:gridSpan w:val="2"/>
            <w:tcBorders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22"/>
          </w:p>
        </w:tc>
        <w:tc>
          <w:tcPr>
            <w:tcW w:w="2126" w:type="dxa"/>
            <w:gridSpan w:val="4"/>
            <w:tcBorders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23"/>
          </w:p>
        </w:tc>
        <w:tc>
          <w:tcPr>
            <w:tcW w:w="5073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24"/>
          </w:p>
        </w:tc>
      </w:tr>
      <w:tr w:rsidR="007E7148" w:rsidRPr="00270677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27067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25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26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27"/>
          </w:p>
        </w:tc>
      </w:tr>
      <w:tr w:rsidR="007E7148" w:rsidRPr="00270677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27067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28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29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30"/>
          </w:p>
        </w:tc>
      </w:tr>
      <w:tr w:rsidR="007E7148" w:rsidRPr="00270677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27067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5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31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32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33"/>
          </w:p>
        </w:tc>
      </w:tr>
      <w:tr w:rsidR="007E7148" w:rsidRPr="00270677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27067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6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34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35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36"/>
          </w:p>
        </w:tc>
      </w:tr>
      <w:tr w:rsidR="007E7148" w:rsidRPr="00270677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27067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7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37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38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39"/>
          </w:p>
        </w:tc>
      </w:tr>
      <w:tr w:rsidR="007E7148" w:rsidRPr="00270677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27067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8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40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41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42"/>
          </w:p>
        </w:tc>
      </w:tr>
      <w:tr w:rsidR="007E7148" w:rsidRPr="00270677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7E7148" w:rsidRPr="00270677" w:rsidRDefault="00AA6C0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9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43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44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45"/>
          </w:p>
        </w:tc>
      </w:tr>
      <w:tr w:rsidR="007E7148" w:rsidRPr="00270677">
        <w:trPr>
          <w:trHeight w:hRule="exact" w:val="440"/>
        </w:trPr>
        <w:tc>
          <w:tcPr>
            <w:tcW w:w="11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270677">
              <w:rPr>
                <w:rFonts w:ascii="Arial" w:hAnsi="Arial" w:cs="Arial"/>
                <w:b/>
                <w:spacing w:val="-2"/>
                <w:sz w:val="18"/>
              </w:rPr>
              <w:t>10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46"/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47"/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148" w:rsidRPr="00270677" w:rsidRDefault="007E7148">
            <w:pPr>
              <w:tabs>
                <w:tab w:val="left" w:pos="-720"/>
              </w:tabs>
              <w:suppressAutoHyphens/>
              <w:spacing w:before="14" w:after="54"/>
              <w:rPr>
                <w:rFonts w:ascii="Arial" w:hAnsi="Arial" w:cs="Arial"/>
                <w:spacing w:val="-2"/>
                <w:sz w:val="18"/>
              </w:rPr>
            </w:pPr>
            <w:r w:rsidRPr="00270677"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270677">
              <w:rPr>
                <w:rFonts w:ascii="Arial" w:hAnsi="Arial" w:cs="Arial"/>
                <w:spacing w:val="-2"/>
                <w:sz w:val="18"/>
              </w:rPr>
              <w:instrText xml:space="preserve"> FORMTEXT </w:instrText>
            </w:r>
            <w:r w:rsidRPr="00270677">
              <w:rPr>
                <w:rFonts w:ascii="Arial" w:hAnsi="Arial" w:cs="Arial"/>
                <w:spacing w:val="-2"/>
                <w:sz w:val="18"/>
              </w:rPr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separate"/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noProof/>
                <w:spacing w:val="-2"/>
                <w:sz w:val="18"/>
              </w:rPr>
              <w:t> </w:t>
            </w:r>
            <w:r w:rsidRPr="00270677"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48"/>
          </w:p>
        </w:tc>
      </w:tr>
    </w:tbl>
    <w:p w:rsidR="00C57435" w:rsidRDefault="00C57435">
      <w:pPr>
        <w:tabs>
          <w:tab w:val="left" w:pos="-720"/>
        </w:tabs>
        <w:suppressAutoHyphens/>
        <w:jc w:val="both"/>
      </w:pPr>
    </w:p>
    <w:p w:rsidR="00C57435" w:rsidRPr="00C57435" w:rsidRDefault="00C57435" w:rsidP="00C57435"/>
    <w:p w:rsidR="00C57435" w:rsidRPr="00C57435" w:rsidRDefault="00C57435" w:rsidP="00C57435"/>
    <w:p w:rsidR="007E7148" w:rsidRPr="00C57435" w:rsidRDefault="00C57435" w:rsidP="00C57435">
      <w:pPr>
        <w:tabs>
          <w:tab w:val="left" w:pos="6022"/>
        </w:tabs>
      </w:pPr>
      <w:r>
        <w:tab/>
      </w:r>
    </w:p>
    <w:sectPr w:rsidR="007E7148" w:rsidRPr="00C57435">
      <w:headerReference w:type="default" r:id="rId7"/>
      <w:footerReference w:type="default" r:id="rId8"/>
      <w:endnotePr>
        <w:numFmt w:val="decimal"/>
      </w:endnotePr>
      <w:pgSz w:w="12242" w:h="15842"/>
      <w:pgMar w:top="318" w:right="420" w:bottom="329" w:left="851" w:header="289" w:footer="3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35" w:rsidRDefault="00C57435">
      <w:pPr>
        <w:spacing w:line="20" w:lineRule="exact"/>
      </w:pPr>
    </w:p>
  </w:endnote>
  <w:endnote w:type="continuationSeparator" w:id="0">
    <w:p w:rsidR="00C57435" w:rsidRDefault="00C57435">
      <w:r>
        <w:t xml:space="preserve"> </w:t>
      </w:r>
    </w:p>
  </w:endnote>
  <w:endnote w:type="continuationNotice" w:id="1">
    <w:p w:rsidR="00C57435" w:rsidRDefault="00C5743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4F" w:rsidRPr="00A656E9" w:rsidRDefault="00AC304F">
    <w:pPr>
      <w:pStyle w:val="Fuzeile"/>
      <w:jc w:val="center"/>
      <w:rPr>
        <w:rFonts w:ascii="Arial" w:hAnsi="Arial"/>
        <w:sz w:val="20"/>
      </w:rPr>
    </w:pPr>
    <w:proofErr w:type="gramStart"/>
    <w:r w:rsidRPr="00A656E9">
      <w:rPr>
        <w:rFonts w:ascii="Arial" w:hAnsi="Arial"/>
        <w:snapToGrid w:val="0"/>
        <w:sz w:val="20"/>
      </w:rPr>
      <w:t>S</w:t>
    </w:r>
    <w:r w:rsidR="00A656E9">
      <w:rPr>
        <w:rFonts w:ascii="Arial" w:hAnsi="Arial"/>
        <w:snapToGrid w:val="0"/>
        <w:sz w:val="20"/>
      </w:rPr>
      <w:t>tand :</w:t>
    </w:r>
    <w:proofErr w:type="gramEnd"/>
    <w:r w:rsidR="00A656E9">
      <w:rPr>
        <w:rFonts w:ascii="Arial" w:hAnsi="Arial"/>
        <w:snapToGrid w:val="0"/>
        <w:sz w:val="20"/>
      </w:rPr>
      <w:t xml:space="preserve"> 0</w:t>
    </w:r>
    <w:r w:rsidR="00C57435">
      <w:rPr>
        <w:rFonts w:ascii="Arial" w:hAnsi="Arial"/>
        <w:snapToGrid w:val="0"/>
        <w:sz w:val="20"/>
      </w:rPr>
      <w:t>9</w:t>
    </w:r>
    <w:r w:rsidRPr="00A656E9">
      <w:rPr>
        <w:rFonts w:ascii="Arial" w:hAnsi="Arial"/>
        <w:snapToGrid w:val="0"/>
        <w:sz w:val="20"/>
      </w:rPr>
      <w:t>/20</w:t>
    </w:r>
    <w:r w:rsidR="00C57435">
      <w:rPr>
        <w:rFonts w:ascii="Arial" w:hAnsi="Arial"/>
        <w:snapToGrid w:val="0"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35" w:rsidRDefault="00C57435">
      <w:r>
        <w:separator/>
      </w:r>
    </w:p>
  </w:footnote>
  <w:footnote w:type="continuationSeparator" w:id="0">
    <w:p w:rsidR="00C57435" w:rsidRDefault="00C5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04F" w:rsidRPr="00270677" w:rsidRDefault="00AC304F">
    <w:pPr>
      <w:pStyle w:val="Kopfzeile"/>
      <w:tabs>
        <w:tab w:val="clear" w:pos="9072"/>
        <w:tab w:val="right" w:pos="10632"/>
      </w:tabs>
      <w:rPr>
        <w:rFonts w:ascii="Arial" w:hAnsi="Arial" w:cs="Arial"/>
        <w:b/>
        <w:szCs w:val="24"/>
      </w:rPr>
    </w:pPr>
    <w:r>
      <w:tab/>
    </w:r>
    <w:r>
      <w:tab/>
    </w:r>
    <w:r w:rsidR="001B71E2" w:rsidRPr="00270677">
      <w:rPr>
        <w:rFonts w:ascii="Arial" w:hAnsi="Arial" w:cs="Arial"/>
        <w:b/>
        <w:spacing w:val="-2"/>
        <w:szCs w:val="24"/>
      </w:rPr>
      <w:t>W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84CF1"/>
    <w:multiLevelType w:val="hybridMultilevel"/>
    <w:tmpl w:val="F80A2828"/>
    <w:lvl w:ilvl="0" w:tplc="6AD047C0">
      <w:numFmt w:val="bullet"/>
      <w:lvlText w:val="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Times New Roman" w:hint="default"/>
      </w:rPr>
    </w:lvl>
    <w:lvl w:ilvl="1" w:tplc="E35A9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E4B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A2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84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023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C8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66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62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50166"/>
    <w:multiLevelType w:val="hybridMultilevel"/>
    <w:tmpl w:val="9AF05412"/>
    <w:lvl w:ilvl="0" w:tplc="D3A294AC">
      <w:numFmt w:val="bullet"/>
      <w:lvlText w:val=""/>
      <w:lvlJc w:val="left"/>
      <w:pPr>
        <w:tabs>
          <w:tab w:val="num" w:pos="4320"/>
        </w:tabs>
        <w:ind w:left="4320" w:hanging="720"/>
      </w:pPr>
      <w:rPr>
        <w:rFonts w:ascii="Webdings" w:eastAsia="Times New Roman" w:hAnsi="Webdings" w:cs="Times New Roman" w:hint="default"/>
      </w:rPr>
    </w:lvl>
    <w:lvl w:ilvl="1" w:tplc="09F8C5E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663ECD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6822632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1674B50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9132B01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CFC2CC8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D3AC29E6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B2C6D534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f95kHFrVfdgoCVAuEqvdMs5BNHEU0EiJwpikBCYEv2XkzL6wWKHi3LPNdmtVm3JeCNbPCEVyt9IGkOz7uSVJlQ==" w:saltValue="wdMCLOFfFSiuUP9fWgTuRg==" w:algorithmName="SHA-512"/>
  <w:defaultTabStop w:val="720"/>
  <w:hyphenationZone w:val="111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35"/>
    <w:rsid w:val="001B71E2"/>
    <w:rsid w:val="002039A3"/>
    <w:rsid w:val="00270677"/>
    <w:rsid w:val="00270CD1"/>
    <w:rsid w:val="003B5F81"/>
    <w:rsid w:val="00685469"/>
    <w:rsid w:val="007E7148"/>
    <w:rsid w:val="00843B03"/>
    <w:rsid w:val="00953864"/>
    <w:rsid w:val="009D608D"/>
    <w:rsid w:val="00A656E9"/>
    <w:rsid w:val="00AA6C05"/>
    <w:rsid w:val="00AA77B3"/>
    <w:rsid w:val="00AC304F"/>
    <w:rsid w:val="00B33725"/>
    <w:rsid w:val="00BD7F3A"/>
    <w:rsid w:val="00C41D47"/>
    <w:rsid w:val="00C57435"/>
    <w:rsid w:val="00CE75BB"/>
    <w:rsid w:val="00D21073"/>
    <w:rsid w:val="00F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26EA2"/>
  <w15:docId w15:val="{2C0D0912-BE5F-41EB-8624-72C8CD94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ntext1">
    <w:name w:val="Endnotentext1"/>
    <w:basedOn w:val="Standard"/>
  </w:style>
  <w:style w:type="character" w:customStyle="1" w:styleId="Endnotenzeichen1">
    <w:name w:val="Endnotenzeichen1"/>
    <w:rPr>
      <w:vertAlign w:val="superscript"/>
    </w:rPr>
  </w:style>
  <w:style w:type="paragraph" w:customStyle="1" w:styleId="Funotentext1">
    <w:name w:val="Fußnotentext1"/>
    <w:basedOn w:val="Standard"/>
  </w:style>
  <w:style w:type="character" w:customStyle="1" w:styleId="Funotenzeichen1">
    <w:name w:val="Fußnotenzeichen1"/>
    <w:rPr>
      <w:vertAlign w:val="superscript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insky\AppData\Local\Temp\w2_stamm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w2_stammblatt.dotx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Stadt Münster -Hauptamt-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Carolin Ischinsky</dc:creator>
  <cp:lastModifiedBy>Carolin Ischinsky</cp:lastModifiedBy>
  <cp:revision>1</cp:revision>
  <cp:lastPrinted>2015-06-08T08:21:00Z</cp:lastPrinted>
  <dcterms:created xsi:type="dcterms:W3CDTF">2021-09-20T10:35:00Z</dcterms:created>
  <dcterms:modified xsi:type="dcterms:W3CDTF">2021-09-20T10:35:00Z</dcterms:modified>
</cp:coreProperties>
</file>