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48" w:rsidRDefault="007E7148">
      <w:pPr>
        <w:suppressAutoHyphens/>
        <w:jc w:val="both"/>
        <w:rPr>
          <w:b/>
          <w:spacing w:val="-3"/>
          <w:sz w:val="28"/>
        </w:rPr>
      </w:pPr>
    </w:p>
    <w:p w:rsidR="007E7148" w:rsidRDefault="007E7148">
      <w:pPr>
        <w:suppressAutoHyphens/>
        <w:jc w:val="both"/>
        <w:rPr>
          <w:b/>
          <w:spacing w:val="-3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260"/>
        <w:gridCol w:w="1985"/>
      </w:tblGrid>
      <w:tr w:rsidR="007E7148" w:rsidTr="00624FF2">
        <w:tc>
          <w:tcPr>
            <w:tcW w:w="5387" w:type="dxa"/>
            <w:vAlign w:val="center"/>
          </w:tcPr>
          <w:p w:rsidR="007E7148" w:rsidRDefault="007E7148">
            <w:pPr>
              <w:tabs>
                <w:tab w:val="right" w:pos="10632"/>
              </w:tabs>
              <w:suppressAutoHyphens/>
              <w:ind w:right="339"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>
              <w:rPr>
                <w:rFonts w:ascii="Arial" w:hAnsi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0"/>
              </w:rPr>
            </w:r>
            <w:r>
              <w:rPr>
                <w:rFonts w:ascii="Arial" w:hAnsi="Arial"/>
                <w:spacing w:val="-3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bookmarkEnd w:id="1"/>
            <w:r>
              <w:rPr>
                <w:rFonts w:ascii="Arial" w:hAnsi="Arial"/>
                <w:spacing w:val="-3"/>
                <w:sz w:val="20"/>
              </w:rPr>
              <w:fldChar w:fldCharType="end"/>
            </w:r>
            <w:bookmarkEnd w:id="0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E7148" w:rsidRDefault="007E7148">
            <w:pPr>
              <w:tabs>
                <w:tab w:val="right" w:pos="10632"/>
              </w:tabs>
              <w:suppressAutoHyphens/>
              <w:ind w:right="339"/>
              <w:jc w:val="both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E7148" w:rsidRDefault="007E7148" w:rsidP="00624FF2">
            <w:pPr>
              <w:tabs>
                <w:tab w:val="right" w:pos="10632"/>
              </w:tabs>
              <w:suppressAutoHyphens/>
              <w:ind w:right="-70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46"/>
            <w:r>
              <w:rPr>
                <w:rFonts w:ascii="Arial" w:hAnsi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0"/>
              </w:rPr>
            </w:r>
            <w:r>
              <w:rPr>
                <w:rFonts w:ascii="Arial" w:hAnsi="Arial"/>
                <w:spacing w:val="-3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spacing w:val="-3"/>
                <w:sz w:val="20"/>
              </w:rPr>
              <w:fldChar w:fldCharType="end"/>
            </w:r>
            <w:bookmarkEnd w:id="2"/>
            <w:r w:rsidR="00624FF2">
              <w:rPr>
                <w:rFonts w:ascii="Arial" w:hAnsi="Arial"/>
                <w:spacing w:val="-3"/>
                <w:sz w:val="20"/>
              </w:rPr>
              <w:t xml:space="preserve">, den </w:t>
            </w:r>
            <w:r w:rsidR="00624FF2">
              <w:rPr>
                <w:rFonts w:ascii="Arial" w:hAnsi="Arial"/>
                <w:spacing w:val="-3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24FF2">
              <w:rPr>
                <w:rFonts w:ascii="Arial" w:hAnsi="Arial"/>
                <w:spacing w:val="-3"/>
                <w:sz w:val="20"/>
              </w:rPr>
              <w:instrText xml:space="preserve"> FORMTEXT </w:instrText>
            </w:r>
            <w:r w:rsidR="00624FF2">
              <w:rPr>
                <w:rFonts w:ascii="Arial" w:hAnsi="Arial"/>
                <w:spacing w:val="-3"/>
                <w:sz w:val="20"/>
              </w:rPr>
            </w:r>
            <w:r w:rsidR="00624FF2">
              <w:rPr>
                <w:rFonts w:ascii="Arial" w:hAnsi="Arial"/>
                <w:spacing w:val="-3"/>
                <w:sz w:val="20"/>
              </w:rPr>
              <w:fldChar w:fldCharType="separate"/>
            </w:r>
            <w:r w:rsidR="00624FF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624FF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624FF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624FF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624FF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624FF2">
              <w:rPr>
                <w:rFonts w:ascii="Arial" w:hAnsi="Arial"/>
                <w:spacing w:val="-3"/>
                <w:sz w:val="20"/>
              </w:rPr>
              <w:fldChar w:fldCharType="end"/>
            </w:r>
          </w:p>
        </w:tc>
      </w:tr>
    </w:tbl>
    <w:p w:rsidR="007E7148" w:rsidRPr="00267E82" w:rsidRDefault="007E7148">
      <w:pPr>
        <w:tabs>
          <w:tab w:val="right" w:pos="10632"/>
        </w:tabs>
        <w:suppressAutoHyphens/>
        <w:jc w:val="both"/>
        <w:rPr>
          <w:rFonts w:ascii="Arial" w:hAnsi="Arial" w:cs="Arial"/>
          <w:spacing w:val="-2"/>
          <w:sz w:val="18"/>
        </w:rPr>
      </w:pPr>
      <w:r w:rsidRPr="00267E82">
        <w:rPr>
          <w:rFonts w:ascii="Arial" w:hAnsi="Arial" w:cs="Arial"/>
          <w:spacing w:val="-2"/>
          <w:sz w:val="18"/>
        </w:rPr>
        <w:t>Schule</w:t>
      </w:r>
      <w:r w:rsidRPr="00267E82">
        <w:rPr>
          <w:rFonts w:ascii="Arial" w:hAnsi="Arial" w:cs="Arial"/>
          <w:spacing w:val="-2"/>
          <w:sz w:val="18"/>
        </w:rPr>
        <w:tab/>
      </w:r>
    </w:p>
    <w:p w:rsidR="007E7148" w:rsidRPr="00267E82" w:rsidRDefault="007E7148">
      <w:pPr>
        <w:suppressAutoHyphens/>
        <w:jc w:val="both"/>
        <w:rPr>
          <w:rFonts w:ascii="Arial" w:hAnsi="Arial" w:cs="Arial"/>
          <w:b/>
          <w:spacing w:val="-2"/>
          <w:sz w:val="20"/>
        </w:rPr>
      </w:pPr>
    </w:p>
    <w:tbl>
      <w:tblPr>
        <w:tblW w:w="0" w:type="auto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87"/>
        <w:gridCol w:w="1365"/>
        <w:gridCol w:w="885"/>
        <w:gridCol w:w="1063"/>
        <w:gridCol w:w="36"/>
        <w:gridCol w:w="426"/>
        <w:gridCol w:w="601"/>
        <w:gridCol w:w="5073"/>
      </w:tblGrid>
      <w:tr w:rsidR="007E7148" w:rsidRPr="00267E82">
        <w:trPr>
          <w:trHeight w:hRule="exact" w:val="600"/>
        </w:trPr>
        <w:tc>
          <w:tcPr>
            <w:tcW w:w="10636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7148" w:rsidRPr="00624FF2" w:rsidRDefault="007E7148" w:rsidP="009D608D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624FF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Schülerstammblatt (Auszug) - Anlage zum Antrag auf Feststellung des </w:t>
            </w:r>
            <w:r w:rsidR="009D608D" w:rsidRPr="00624FF2">
              <w:rPr>
                <w:rFonts w:ascii="Arial" w:hAnsi="Arial" w:cs="Arial"/>
                <w:b/>
                <w:spacing w:val="-2"/>
                <w:sz w:val="18"/>
                <w:szCs w:val="18"/>
              </w:rPr>
              <w:t>sonder</w:t>
            </w:r>
            <w:r w:rsidRPr="00624FF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pädagogischen </w:t>
            </w:r>
            <w:r w:rsidR="009D608D" w:rsidRPr="00624FF2">
              <w:rPr>
                <w:rFonts w:ascii="Arial" w:hAnsi="Arial" w:cs="Arial"/>
                <w:b/>
                <w:spacing w:val="-2"/>
                <w:sz w:val="18"/>
                <w:szCs w:val="18"/>
              </w:rPr>
              <w:t>Unterstützungs</w:t>
            </w:r>
            <w:r w:rsidRPr="00624FF2">
              <w:rPr>
                <w:rFonts w:ascii="Arial" w:hAnsi="Arial" w:cs="Arial"/>
                <w:b/>
                <w:spacing w:val="-2"/>
                <w:sz w:val="18"/>
                <w:szCs w:val="18"/>
              </w:rPr>
              <w:t>bedarfs</w:t>
            </w:r>
          </w:p>
        </w:tc>
      </w:tr>
      <w:tr w:rsidR="007E7148" w:rsidRPr="00267E82">
        <w:trPr>
          <w:cantSplit/>
          <w:trHeight w:hRule="exact" w:val="400"/>
        </w:trPr>
        <w:tc>
          <w:tcPr>
            <w:tcW w:w="4500" w:type="dxa"/>
            <w:gridSpan w:val="4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Name/Vorname des Schülers/der Schülerin</w:t>
            </w:r>
          </w:p>
        </w:tc>
        <w:tc>
          <w:tcPr>
            <w:tcW w:w="6136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"/>
          </w:p>
        </w:tc>
      </w:tr>
      <w:tr w:rsidR="007E7148" w:rsidRPr="00267E82">
        <w:trPr>
          <w:cantSplit/>
          <w:trHeight w:hRule="exact" w:val="400"/>
        </w:trPr>
        <w:tc>
          <w:tcPr>
            <w:tcW w:w="45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Geburtstag/Geburtsort</w:t>
            </w:r>
          </w:p>
        </w:tc>
        <w:tc>
          <w:tcPr>
            <w:tcW w:w="6136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"/>
          </w:p>
        </w:tc>
      </w:tr>
      <w:tr w:rsidR="007E7148" w:rsidRPr="00267E82">
        <w:trPr>
          <w:cantSplit/>
          <w:trHeight w:hRule="exact" w:val="400"/>
        </w:trPr>
        <w:tc>
          <w:tcPr>
            <w:tcW w:w="4500" w:type="dxa"/>
            <w:gridSpan w:val="4"/>
            <w:tcBorders>
              <w:lef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Staatsangehörigkeit</w:t>
            </w:r>
          </w:p>
        </w:tc>
        <w:tc>
          <w:tcPr>
            <w:tcW w:w="6136" w:type="dxa"/>
            <w:gridSpan w:val="4"/>
            <w:tcBorders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5"/>
          </w:p>
        </w:tc>
      </w:tr>
      <w:tr w:rsidR="007E7148" w:rsidRPr="00267E82">
        <w:trPr>
          <w:cantSplit/>
          <w:trHeight w:hRule="exact" w:val="506"/>
        </w:trPr>
        <w:tc>
          <w:tcPr>
            <w:tcW w:w="4500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Rechtsstatus bei ausländischen Schülern/Schülerinnen</w:t>
            </w:r>
          </w:p>
        </w:tc>
        <w:tc>
          <w:tcPr>
            <w:tcW w:w="6136" w:type="dxa"/>
            <w:gridSpan w:val="4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6"/>
          </w:p>
        </w:tc>
      </w:tr>
      <w:tr w:rsidR="007E7148" w:rsidRPr="00267E82">
        <w:trPr>
          <w:cantSplit/>
          <w:trHeight w:hRule="exact" w:val="460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after="54"/>
              <w:ind w:right="179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Erziehungsberechtigte / Erziehungsberechtigter</w:t>
            </w:r>
          </w:p>
        </w:tc>
        <w:tc>
          <w:tcPr>
            <w:tcW w:w="6136" w:type="dxa"/>
            <w:gridSpan w:val="4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  <w:tab w:val="left" w:pos="394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1.</w:t>
            </w:r>
            <w:r w:rsidRPr="00AE0C35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7"/>
          </w:p>
        </w:tc>
      </w:tr>
      <w:tr w:rsidR="007E7148" w:rsidRPr="00267E82">
        <w:trPr>
          <w:cantSplit/>
          <w:trHeight w:hRule="exact" w:val="460"/>
        </w:trPr>
        <w:tc>
          <w:tcPr>
            <w:tcW w:w="4500" w:type="dxa"/>
            <w:gridSpan w:val="4"/>
            <w:vMerge/>
            <w:tcBorders>
              <w:left w:val="double" w:sz="4" w:space="0" w:color="auto"/>
              <w:bottom w:val="single" w:sz="4" w:space="0" w:color="auto"/>
            </w:tcBorders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  <w:tab w:val="left" w:pos="394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2.</w:t>
            </w:r>
            <w:r w:rsidRPr="00AE0C35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8"/>
          </w:p>
        </w:tc>
      </w:tr>
      <w:tr w:rsidR="007E7148" w:rsidRPr="00267E82">
        <w:trPr>
          <w:cantSplit/>
          <w:trHeight w:hRule="exact" w:val="460"/>
        </w:trPr>
        <w:tc>
          <w:tcPr>
            <w:tcW w:w="4536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Anschrift(en):</w:t>
            </w:r>
          </w:p>
          <w:p w:rsidR="007E7148" w:rsidRPr="00AE0C35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PLZ, Ort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  <w:tab w:val="left" w:pos="358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1.</w:t>
            </w:r>
            <w:r w:rsidRPr="00AE0C35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9"/>
          </w:p>
        </w:tc>
      </w:tr>
      <w:tr w:rsidR="007E7148" w:rsidRPr="00267E82">
        <w:trPr>
          <w:cantSplit/>
          <w:trHeight w:hRule="exact" w:val="460"/>
        </w:trPr>
        <w:tc>
          <w:tcPr>
            <w:tcW w:w="4536" w:type="dxa"/>
            <w:gridSpan w:val="5"/>
            <w:vMerge/>
            <w:tcBorders>
              <w:left w:val="double" w:sz="4" w:space="0" w:color="auto"/>
            </w:tcBorders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6100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  <w:tab w:val="left" w:pos="358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2</w:t>
            </w:r>
            <w:r w:rsidRPr="00AE0C35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0"/>
          </w:p>
        </w:tc>
      </w:tr>
      <w:tr w:rsidR="007E7148" w:rsidRPr="00267E82">
        <w:trPr>
          <w:cantSplit/>
          <w:trHeight w:hRule="exact" w:val="460"/>
        </w:trPr>
        <w:tc>
          <w:tcPr>
            <w:tcW w:w="45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Telefon-Nummer/n:</w:t>
            </w:r>
          </w:p>
        </w:tc>
        <w:tc>
          <w:tcPr>
            <w:tcW w:w="6100" w:type="dxa"/>
            <w:gridSpan w:val="3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1"/>
          </w:p>
        </w:tc>
      </w:tr>
      <w:tr w:rsidR="007E7148" w:rsidRPr="00267E82">
        <w:trPr>
          <w:cantSplit/>
          <w:trHeight w:hRule="exact" w:val="929"/>
        </w:trPr>
        <w:tc>
          <w:tcPr>
            <w:tcW w:w="4536" w:type="dxa"/>
            <w:gridSpan w:val="5"/>
            <w:tcBorders>
              <w:lef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Sorgerecht</w:t>
            </w:r>
          </w:p>
        </w:tc>
        <w:tc>
          <w:tcPr>
            <w:tcW w:w="6100" w:type="dxa"/>
            <w:gridSpan w:val="3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  <w:tab w:val="left" w:pos="499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FORMCHECKBOX </w:instrText>
            </w:r>
            <w:r w:rsidR="00942E99">
              <w:rPr>
                <w:rFonts w:ascii="Arial" w:hAnsi="Arial" w:cs="Arial"/>
                <w:spacing w:val="-2"/>
                <w:sz w:val="20"/>
              </w:rPr>
            </w:r>
            <w:r w:rsidR="00942E9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2"/>
            <w:r w:rsidRPr="00AE0C35">
              <w:rPr>
                <w:rFonts w:ascii="Arial" w:hAnsi="Arial" w:cs="Arial"/>
                <w:b/>
                <w:spacing w:val="-2"/>
                <w:sz w:val="20"/>
              </w:rPr>
              <w:tab/>
              <w:t>Das alleinige Sorgerecht liegt bei der Mutter</w:t>
            </w:r>
          </w:p>
          <w:p w:rsidR="007E7148" w:rsidRPr="00AE0C35" w:rsidRDefault="007E7148">
            <w:pPr>
              <w:tabs>
                <w:tab w:val="left" w:pos="-720"/>
                <w:tab w:val="left" w:pos="499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FORMCHECKBOX </w:instrText>
            </w:r>
            <w:r w:rsidR="00942E99">
              <w:rPr>
                <w:rFonts w:ascii="Arial" w:hAnsi="Arial" w:cs="Arial"/>
                <w:spacing w:val="-2"/>
                <w:sz w:val="20"/>
              </w:rPr>
            </w:r>
            <w:r w:rsidR="00942E9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3"/>
            <w:r w:rsidRPr="00AE0C35">
              <w:rPr>
                <w:rFonts w:ascii="Arial" w:hAnsi="Arial" w:cs="Arial"/>
                <w:b/>
                <w:spacing w:val="-2"/>
                <w:sz w:val="20"/>
              </w:rPr>
              <w:tab/>
              <w:t>Das alleinige Sorgerecht liegt beim Vater</w:t>
            </w:r>
          </w:p>
          <w:p w:rsidR="007E7148" w:rsidRPr="00AE0C35" w:rsidRDefault="007E7148">
            <w:pPr>
              <w:tabs>
                <w:tab w:val="left" w:pos="-720"/>
                <w:tab w:val="left" w:pos="499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FORMCHECKBOX </w:instrText>
            </w:r>
            <w:r w:rsidR="00942E99">
              <w:rPr>
                <w:rFonts w:ascii="Arial" w:hAnsi="Arial" w:cs="Arial"/>
                <w:spacing w:val="-2"/>
                <w:sz w:val="20"/>
              </w:rPr>
            </w:r>
            <w:r w:rsidR="00942E9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4"/>
            <w:r w:rsidRPr="00AE0C35">
              <w:rPr>
                <w:rFonts w:ascii="Arial" w:hAnsi="Arial" w:cs="Arial"/>
                <w:b/>
                <w:spacing w:val="-2"/>
                <w:sz w:val="20"/>
              </w:rPr>
              <w:tab/>
              <w:t>Das Sorgerecht wird von beiden Eltern ausgeübt</w:t>
            </w:r>
          </w:p>
        </w:tc>
      </w:tr>
      <w:tr w:rsidR="007E7148" w:rsidRPr="00267E82" w:rsidTr="00AE0C35">
        <w:trPr>
          <w:cantSplit/>
          <w:trHeight w:hRule="exact" w:val="688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Beginn der Schulpflicht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AE0C35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b/>
                <w:spacing w:val="-2"/>
                <w:sz w:val="20"/>
              </w:rPr>
            </w:r>
            <w:r w:rsidRPr="00AE0C3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  <w:bookmarkEnd w:id="15"/>
          </w:p>
        </w:tc>
        <w:tc>
          <w:tcPr>
            <w:tcW w:w="6100" w:type="dxa"/>
            <w:gridSpan w:val="3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AE0C35" w:rsidRDefault="007E7148" w:rsidP="00AE0C35">
            <w:pPr>
              <w:tabs>
                <w:tab w:val="left" w:pos="-720"/>
                <w:tab w:val="left" w:pos="499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FORMCHECKBOX </w:instrText>
            </w:r>
            <w:r w:rsidR="00942E99">
              <w:rPr>
                <w:rFonts w:ascii="Arial" w:hAnsi="Arial" w:cs="Arial"/>
                <w:spacing w:val="-2"/>
                <w:sz w:val="20"/>
              </w:rPr>
            </w:r>
            <w:r w:rsidR="00942E9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6"/>
            <w:r w:rsidRPr="00AE0C35">
              <w:rPr>
                <w:rFonts w:ascii="Arial" w:hAnsi="Arial" w:cs="Arial"/>
                <w:b/>
                <w:spacing w:val="-2"/>
                <w:sz w:val="20"/>
              </w:rPr>
              <w:tab/>
              <w:t>Regelgerechte Einschulung (§ 35 (1) SchulG)</w:t>
            </w:r>
          </w:p>
          <w:p w:rsidR="007E7148" w:rsidRPr="00AE0C35" w:rsidRDefault="007E7148" w:rsidP="00AE0C35">
            <w:pPr>
              <w:tabs>
                <w:tab w:val="left" w:pos="-720"/>
                <w:tab w:val="left" w:pos="499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FORMCHECKBOX </w:instrText>
            </w:r>
            <w:r w:rsidR="00942E99">
              <w:rPr>
                <w:rFonts w:ascii="Arial" w:hAnsi="Arial" w:cs="Arial"/>
                <w:spacing w:val="-2"/>
                <w:sz w:val="20"/>
              </w:rPr>
            </w:r>
            <w:r w:rsidR="00942E9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7"/>
            <w:r w:rsidRPr="00AE0C35">
              <w:rPr>
                <w:rFonts w:ascii="Arial" w:hAnsi="Arial" w:cs="Arial"/>
                <w:b/>
                <w:spacing w:val="-2"/>
                <w:sz w:val="20"/>
              </w:rPr>
              <w:tab/>
              <w:t>Vorzeitige Einschulung ( 35 (2) SchulG)</w:t>
            </w:r>
          </w:p>
        </w:tc>
      </w:tr>
      <w:tr w:rsidR="007E7148" w:rsidRPr="00267E82">
        <w:trPr>
          <w:cantSplit/>
          <w:trHeight w:hRule="exact" w:val="612"/>
        </w:trPr>
        <w:tc>
          <w:tcPr>
            <w:tcW w:w="496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  <w:tab w:val="left" w:pos="0"/>
              </w:tabs>
              <w:suppressAutoHyphens/>
              <w:spacing w:after="54"/>
              <w:ind w:left="720" w:hanging="720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Zurückstellung gem. § 35 (3) SchulG; Schuljahr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8"/>
          </w:p>
        </w:tc>
      </w:tr>
      <w:tr w:rsidR="007E7148" w:rsidRPr="00267E82">
        <w:trPr>
          <w:cantSplit/>
          <w:trHeight w:hRule="exact" w:val="571"/>
        </w:trPr>
        <w:tc>
          <w:tcPr>
            <w:tcW w:w="10636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  <w:tab w:val="left" w:pos="2342"/>
                <w:tab w:val="left" w:pos="2767"/>
                <w:tab w:val="left" w:pos="3334"/>
                <w:tab w:val="left" w:pos="3760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7E7148" w:rsidRPr="00267E82">
        <w:trPr>
          <w:trHeight w:hRule="exact" w:val="50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Schulbe-</w:t>
            </w:r>
          </w:p>
          <w:p w:rsidR="007E7148" w:rsidRPr="00AE0C35" w:rsidRDefault="007E7148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suchsjahr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Schuljahr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Klasse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Schule</w:t>
            </w:r>
          </w:p>
        </w:tc>
      </w:tr>
      <w:tr w:rsidR="007E7148" w:rsidRPr="00267E82" w:rsidTr="00B33725">
        <w:trPr>
          <w:trHeight w:hRule="exact" w:val="495"/>
        </w:trPr>
        <w:tc>
          <w:tcPr>
            <w:tcW w:w="118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7148" w:rsidRPr="00AE0C35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bookmarkStart w:id="19" w:name="Text13"/>
            <w:r w:rsidRPr="00AE0C35">
              <w:rPr>
                <w:rFonts w:ascii="Arial" w:hAnsi="Arial" w:cs="Arial"/>
                <w:b/>
                <w:spacing w:val="-2"/>
                <w:sz w:val="20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0"/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9"/>
          </w:p>
        </w:tc>
        <w:tc>
          <w:tcPr>
            <w:tcW w:w="507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1"/>
          </w:p>
        </w:tc>
      </w:tr>
      <w:tr w:rsidR="007E7148" w:rsidRPr="00267E82">
        <w:trPr>
          <w:trHeight w:hRule="exact" w:val="440"/>
        </w:trPr>
        <w:tc>
          <w:tcPr>
            <w:tcW w:w="1187" w:type="dxa"/>
            <w:tcBorders>
              <w:left w:val="double" w:sz="4" w:space="0" w:color="auto"/>
            </w:tcBorders>
            <w:vAlign w:val="center"/>
          </w:tcPr>
          <w:p w:rsidR="007E7148" w:rsidRPr="00AE0C35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2</w:t>
            </w:r>
          </w:p>
        </w:tc>
        <w:tc>
          <w:tcPr>
            <w:tcW w:w="2250" w:type="dxa"/>
            <w:gridSpan w:val="2"/>
            <w:tcBorders>
              <w:left w:val="single" w:sz="6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2"/>
          </w:p>
        </w:tc>
        <w:tc>
          <w:tcPr>
            <w:tcW w:w="2126" w:type="dxa"/>
            <w:gridSpan w:val="4"/>
            <w:tcBorders>
              <w:left w:val="single" w:sz="6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3"/>
          </w:p>
        </w:tc>
        <w:tc>
          <w:tcPr>
            <w:tcW w:w="507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4"/>
          </w:p>
        </w:tc>
      </w:tr>
      <w:tr w:rsidR="007E7148" w:rsidRPr="00267E82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AE0C35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5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6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7"/>
          </w:p>
        </w:tc>
      </w:tr>
      <w:tr w:rsidR="007E7148" w:rsidRPr="00267E82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AE0C35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8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9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0"/>
          </w:p>
        </w:tc>
      </w:tr>
      <w:tr w:rsidR="007E7148" w:rsidRPr="00267E82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AE0C35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5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1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2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3"/>
          </w:p>
        </w:tc>
      </w:tr>
      <w:tr w:rsidR="007E7148" w:rsidRPr="00267E82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AE0C35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6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4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5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6"/>
          </w:p>
        </w:tc>
      </w:tr>
      <w:tr w:rsidR="007E7148" w:rsidRPr="00267E82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AE0C35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7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7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8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9"/>
          </w:p>
        </w:tc>
      </w:tr>
      <w:tr w:rsidR="007E7148" w:rsidRPr="00267E82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AE0C35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8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0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1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2"/>
          </w:p>
        </w:tc>
      </w:tr>
      <w:tr w:rsidR="007E7148" w:rsidRPr="00267E82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AE0C35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9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3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4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5"/>
          </w:p>
        </w:tc>
      </w:tr>
      <w:tr w:rsidR="007E7148" w:rsidRPr="00267E82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AE0C35">
              <w:rPr>
                <w:rFonts w:ascii="Arial" w:hAnsi="Arial" w:cs="Arial"/>
                <w:b/>
                <w:spacing w:val="-2"/>
                <w:sz w:val="20"/>
              </w:rPr>
              <w:t>10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6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7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148" w:rsidRPr="00AE0C35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AE0C3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AE0C3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AE0C35">
              <w:rPr>
                <w:rFonts w:ascii="Arial" w:hAnsi="Arial" w:cs="Arial"/>
                <w:spacing w:val="-2"/>
                <w:sz w:val="20"/>
              </w:rPr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AE0C35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8"/>
          </w:p>
        </w:tc>
      </w:tr>
    </w:tbl>
    <w:p w:rsidR="007E7148" w:rsidRDefault="007E7148">
      <w:pPr>
        <w:tabs>
          <w:tab w:val="left" w:pos="-720"/>
        </w:tabs>
        <w:suppressAutoHyphens/>
        <w:jc w:val="both"/>
      </w:pPr>
    </w:p>
    <w:sectPr w:rsidR="007E7148">
      <w:headerReference w:type="default" r:id="rId7"/>
      <w:footerReference w:type="default" r:id="rId8"/>
      <w:endnotePr>
        <w:numFmt w:val="decimal"/>
      </w:endnotePr>
      <w:pgSz w:w="12242" w:h="15842"/>
      <w:pgMar w:top="318" w:right="420" w:bottom="329" w:left="851" w:header="289" w:footer="32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99" w:rsidRDefault="00942E99">
      <w:pPr>
        <w:spacing w:line="20" w:lineRule="exact"/>
      </w:pPr>
    </w:p>
  </w:endnote>
  <w:endnote w:type="continuationSeparator" w:id="0">
    <w:p w:rsidR="00942E99" w:rsidRDefault="00942E99">
      <w:r>
        <w:t xml:space="preserve"> </w:t>
      </w:r>
    </w:p>
  </w:endnote>
  <w:endnote w:type="continuationNotice" w:id="1">
    <w:p w:rsidR="00942E99" w:rsidRDefault="00942E9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4F" w:rsidRPr="0093362B" w:rsidRDefault="00AC304F">
    <w:pPr>
      <w:pStyle w:val="Fuzeile"/>
      <w:jc w:val="center"/>
      <w:rPr>
        <w:rFonts w:ascii="Arial" w:hAnsi="Arial"/>
        <w:sz w:val="20"/>
      </w:rPr>
    </w:pPr>
    <w:proofErr w:type="gramStart"/>
    <w:r w:rsidRPr="0093362B">
      <w:rPr>
        <w:rFonts w:ascii="Arial" w:hAnsi="Arial"/>
        <w:snapToGrid w:val="0"/>
        <w:sz w:val="20"/>
      </w:rPr>
      <w:t>Stand :</w:t>
    </w:r>
    <w:proofErr w:type="gramEnd"/>
    <w:r w:rsidRPr="0093362B">
      <w:rPr>
        <w:rFonts w:ascii="Arial" w:hAnsi="Arial"/>
        <w:snapToGrid w:val="0"/>
        <w:sz w:val="20"/>
      </w:rPr>
      <w:t xml:space="preserve"> </w:t>
    </w:r>
    <w:r w:rsidR="0093362B" w:rsidRPr="0093362B">
      <w:rPr>
        <w:rFonts w:ascii="Arial" w:hAnsi="Arial"/>
        <w:snapToGrid w:val="0"/>
        <w:sz w:val="20"/>
      </w:rPr>
      <w:t>0</w:t>
    </w:r>
    <w:r w:rsidR="00942E99">
      <w:rPr>
        <w:rFonts w:ascii="Arial" w:hAnsi="Arial"/>
        <w:snapToGrid w:val="0"/>
        <w:sz w:val="20"/>
      </w:rPr>
      <w:t>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99" w:rsidRDefault="00942E99">
      <w:r>
        <w:separator/>
      </w:r>
    </w:p>
  </w:footnote>
  <w:footnote w:type="continuationSeparator" w:id="0">
    <w:p w:rsidR="00942E99" w:rsidRDefault="00942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4F" w:rsidRPr="00267E82" w:rsidRDefault="00AC304F">
    <w:pPr>
      <w:pStyle w:val="Kopfzeile"/>
      <w:tabs>
        <w:tab w:val="clear" w:pos="9072"/>
        <w:tab w:val="right" w:pos="10632"/>
      </w:tabs>
      <w:rPr>
        <w:rFonts w:ascii="Arial" w:hAnsi="Arial" w:cs="Arial"/>
        <w:b/>
        <w:szCs w:val="24"/>
      </w:rPr>
    </w:pPr>
    <w:r>
      <w:tab/>
    </w:r>
    <w:r>
      <w:tab/>
    </w:r>
    <w:r w:rsidRPr="00267E82">
      <w:rPr>
        <w:rFonts w:ascii="Arial" w:hAnsi="Arial" w:cs="Arial"/>
        <w:b/>
        <w:szCs w:val="24"/>
      </w:rPr>
      <w:t>G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84CF1"/>
    <w:multiLevelType w:val="hybridMultilevel"/>
    <w:tmpl w:val="F80A2828"/>
    <w:lvl w:ilvl="0" w:tplc="DAC0A350">
      <w:numFmt w:val="bullet"/>
      <w:lvlText w:val="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cs="Times New Roman" w:hint="default"/>
      </w:rPr>
    </w:lvl>
    <w:lvl w:ilvl="1" w:tplc="C99025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08C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A9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48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2EA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02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86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546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50166"/>
    <w:multiLevelType w:val="hybridMultilevel"/>
    <w:tmpl w:val="9AF05412"/>
    <w:lvl w:ilvl="0" w:tplc="9EBC42C2">
      <w:numFmt w:val="bullet"/>
      <w:lvlText w:val=""/>
      <w:lvlJc w:val="left"/>
      <w:pPr>
        <w:tabs>
          <w:tab w:val="num" w:pos="4320"/>
        </w:tabs>
        <w:ind w:left="4320" w:hanging="720"/>
      </w:pPr>
      <w:rPr>
        <w:rFonts w:ascii="Webdings" w:eastAsia="Times New Roman" w:hAnsi="Webdings" w:cs="Times New Roman" w:hint="default"/>
      </w:rPr>
    </w:lvl>
    <w:lvl w:ilvl="1" w:tplc="85C8EE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E83E43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F3A8D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90D4A2E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3564AFD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F9F4A68A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95BCB4D0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FD44C7FC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3jJJlB2EurWnR1vyhWrATqWl8B+2RHk7sZAYCU8rjDlpyezv0AJZW4bVS0ci/oYJ3UWezhhb8hJ9zEUQC7wx+w==" w:saltValue="UlhJyY7VQEhBdqFAoO7nrw==" w:algorithmName="SHA-512"/>
  <w:defaultTabStop w:val="720"/>
  <w:hyphenationZone w:val="111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99"/>
    <w:rsid w:val="00021A63"/>
    <w:rsid w:val="002039A3"/>
    <w:rsid w:val="00267E82"/>
    <w:rsid w:val="00270CD1"/>
    <w:rsid w:val="00273F7F"/>
    <w:rsid w:val="003B5F81"/>
    <w:rsid w:val="00624FF2"/>
    <w:rsid w:val="00685469"/>
    <w:rsid w:val="007E7148"/>
    <w:rsid w:val="0093362B"/>
    <w:rsid w:val="00942E99"/>
    <w:rsid w:val="00953864"/>
    <w:rsid w:val="009D608D"/>
    <w:rsid w:val="00AA6C05"/>
    <w:rsid w:val="00AC304F"/>
    <w:rsid w:val="00AE0C35"/>
    <w:rsid w:val="00B33725"/>
    <w:rsid w:val="00C41D47"/>
    <w:rsid w:val="00CE75BB"/>
    <w:rsid w:val="00D21073"/>
    <w:rsid w:val="00F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36048"/>
  <w15:docId w15:val="{535E643B-5ABF-466D-94CC-F9D81FA9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ntext1">
    <w:name w:val="Endnotentext1"/>
    <w:basedOn w:val="Standard"/>
  </w:style>
  <w:style w:type="character" w:customStyle="1" w:styleId="Endnotenzeichen1">
    <w:name w:val="Endnotenzeichen1"/>
    <w:rPr>
      <w:vertAlign w:val="superscript"/>
    </w:rPr>
  </w:style>
  <w:style w:type="paragraph" w:customStyle="1" w:styleId="Funotentext1">
    <w:name w:val="Fußnotentext1"/>
    <w:basedOn w:val="Standard"/>
  </w:style>
  <w:style w:type="character" w:customStyle="1" w:styleId="Funotenzeichen1">
    <w:name w:val="Fußnotenzeichen1"/>
    <w:rPr>
      <w:vertAlign w:val="superscript"/>
    </w:rPr>
  </w:style>
  <w:style w:type="paragraph" w:styleId="Verzeichnis1">
    <w:name w:val="toc 1"/>
    <w:basedOn w:val="Standard"/>
    <w:next w:val="Stand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chinsky\AppData\Local\Temp\g2_stamm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g2_stammblatt.dotx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>Stadt Münster -Hauptamt-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Carolin Ischinsky</dc:creator>
  <cp:lastModifiedBy>Carolin Ischinsky</cp:lastModifiedBy>
  <cp:revision>1</cp:revision>
  <cp:lastPrinted>2015-09-02T13:28:00Z</cp:lastPrinted>
  <dcterms:created xsi:type="dcterms:W3CDTF">2021-09-20T10:25:00Z</dcterms:created>
  <dcterms:modified xsi:type="dcterms:W3CDTF">2021-09-20T10:26:00Z</dcterms:modified>
</cp:coreProperties>
</file>