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EB" w:rsidRPr="00320DEB" w:rsidRDefault="00320DEB" w:rsidP="00540EAB">
      <w:pPr>
        <w:tabs>
          <w:tab w:val="right" w:pos="9781"/>
        </w:tabs>
        <w:rPr>
          <w:b/>
          <w:spacing w:val="-2"/>
          <w:sz w:val="28"/>
          <w:szCs w:val="28"/>
        </w:rPr>
      </w:pPr>
      <w:r w:rsidRPr="00320DEB">
        <w:rPr>
          <w:b/>
          <w:spacing w:val="-2"/>
          <w:sz w:val="28"/>
          <w:szCs w:val="28"/>
        </w:rPr>
        <w:t xml:space="preserve">Bitte alle Unterlagen </w:t>
      </w:r>
      <w:r w:rsidR="009A7234">
        <w:rPr>
          <w:b/>
          <w:spacing w:val="-2"/>
          <w:sz w:val="28"/>
          <w:szCs w:val="28"/>
          <w:u w:val="single"/>
        </w:rPr>
        <w:t>2</w:t>
      </w:r>
      <w:r w:rsidRPr="00320DEB">
        <w:rPr>
          <w:b/>
          <w:spacing w:val="-2"/>
          <w:sz w:val="28"/>
          <w:szCs w:val="28"/>
          <w:u w:val="single"/>
        </w:rPr>
        <w:t>fach</w:t>
      </w:r>
      <w:r w:rsidRPr="00320DEB">
        <w:rPr>
          <w:b/>
          <w:spacing w:val="-2"/>
          <w:sz w:val="28"/>
          <w:szCs w:val="28"/>
        </w:rPr>
        <w:t xml:space="preserve"> einreichen!</w:t>
      </w:r>
      <w:r w:rsidRPr="00320DEB">
        <w:rPr>
          <w:b/>
          <w:spacing w:val="-2"/>
          <w:sz w:val="28"/>
          <w:szCs w:val="28"/>
        </w:rPr>
        <w:tab/>
      </w:r>
      <w:r w:rsidRPr="00CB38D8">
        <w:rPr>
          <w:b/>
          <w:spacing w:val="-2"/>
          <w:sz w:val="24"/>
          <w:szCs w:val="24"/>
        </w:rPr>
        <w:t>G 1</w:t>
      </w:r>
    </w:p>
    <w:p w:rsidR="00320DEB" w:rsidRDefault="00320DEB" w:rsidP="00540EAB">
      <w:pPr>
        <w:tabs>
          <w:tab w:val="right" w:pos="9781"/>
        </w:tabs>
        <w:rPr>
          <w:b/>
          <w:spacing w:val="-2"/>
          <w:szCs w:val="24"/>
        </w:rPr>
      </w:pPr>
    </w:p>
    <w:p w:rsidR="00320DEB" w:rsidRDefault="00320DEB" w:rsidP="00540EAB">
      <w:pPr>
        <w:tabs>
          <w:tab w:val="right" w:pos="9781"/>
        </w:tabs>
        <w:rPr>
          <w:sz w:val="18"/>
        </w:rPr>
      </w:pPr>
    </w:p>
    <w:p w:rsidR="008A2657" w:rsidRDefault="008A2657" w:rsidP="00B077FA">
      <w:pPr>
        <w:tabs>
          <w:tab w:val="left" w:pos="7655"/>
          <w:tab w:val="right" w:pos="9781"/>
        </w:tabs>
        <w:rPr>
          <w:sz w:val="18"/>
        </w:rPr>
      </w:pPr>
      <w:r w:rsidRPr="00AF4795">
        <w:rPr>
          <w:szCs w:val="22"/>
        </w:rPr>
        <w:t>Absender (</w:t>
      </w:r>
      <w:r w:rsidR="00902351" w:rsidRPr="00AF4795">
        <w:rPr>
          <w:szCs w:val="22"/>
        </w:rPr>
        <w:t>Gutachterteam</w:t>
      </w:r>
      <w:r w:rsidRPr="00AF4795">
        <w:rPr>
          <w:szCs w:val="22"/>
        </w:rPr>
        <w:t>/Schule)</w:t>
      </w:r>
      <w:r>
        <w:rPr>
          <w:sz w:val="18"/>
        </w:rPr>
        <w:tab/>
      </w:r>
      <w:r w:rsidR="00B077FA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077FA">
        <w:rPr>
          <w:sz w:val="18"/>
        </w:rPr>
        <w:instrText xml:space="preserve"> FORMTEXT </w:instrText>
      </w:r>
      <w:r w:rsidR="00B077FA">
        <w:rPr>
          <w:sz w:val="18"/>
        </w:rPr>
      </w:r>
      <w:r w:rsidR="00B077FA">
        <w:rPr>
          <w:sz w:val="18"/>
        </w:rPr>
        <w:fldChar w:fldCharType="separate"/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sz w:val="18"/>
        </w:rPr>
        <w:fldChar w:fldCharType="end"/>
      </w:r>
      <w:bookmarkEnd w:id="0"/>
      <w:r w:rsidR="00B077FA">
        <w:rPr>
          <w:sz w:val="18"/>
        </w:rPr>
        <w:t xml:space="preserve">, den </w:t>
      </w:r>
      <w:r w:rsidR="00B077FA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B077FA">
        <w:rPr>
          <w:sz w:val="18"/>
        </w:rPr>
        <w:instrText xml:space="preserve"> FORMTEXT </w:instrText>
      </w:r>
      <w:r w:rsidR="00B077FA">
        <w:rPr>
          <w:sz w:val="18"/>
        </w:rPr>
      </w:r>
      <w:r w:rsidR="00B077FA">
        <w:rPr>
          <w:sz w:val="18"/>
        </w:rPr>
        <w:fldChar w:fldCharType="separate"/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noProof/>
          <w:sz w:val="18"/>
        </w:rPr>
        <w:t> </w:t>
      </w:r>
      <w:r w:rsidR="00B077FA">
        <w:rPr>
          <w:sz w:val="18"/>
        </w:rPr>
        <w:fldChar w:fldCharType="end"/>
      </w:r>
      <w:bookmarkEnd w:id="1"/>
    </w:p>
    <w:p w:rsidR="00540EAB" w:rsidRDefault="00540EAB">
      <w:pPr>
        <w:tabs>
          <w:tab w:val="right" w:pos="9781"/>
        </w:tabs>
        <w:spacing w:after="120"/>
        <w:rPr>
          <w:sz w:val="16"/>
        </w:rPr>
      </w:pPr>
      <w:r>
        <w:rPr>
          <w:sz w:val="1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8A2657">
        <w:trPr>
          <w:trHeight w:hRule="exact" w:val="400"/>
        </w:trPr>
        <w:tc>
          <w:tcPr>
            <w:tcW w:w="4962" w:type="dxa"/>
            <w:vAlign w:val="center"/>
          </w:tcPr>
          <w:p w:rsidR="008A2657" w:rsidRDefault="008A265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2657">
        <w:trPr>
          <w:trHeight w:val="400"/>
        </w:trPr>
        <w:tc>
          <w:tcPr>
            <w:tcW w:w="4962" w:type="dxa"/>
            <w:vAlign w:val="center"/>
          </w:tcPr>
          <w:p w:rsidR="008A2657" w:rsidRDefault="008A26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2657">
        <w:trPr>
          <w:trHeight w:val="400"/>
        </w:trPr>
        <w:tc>
          <w:tcPr>
            <w:tcW w:w="4962" w:type="dxa"/>
            <w:vAlign w:val="center"/>
          </w:tcPr>
          <w:p w:rsidR="008A2657" w:rsidRDefault="008A265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A2657" w:rsidRDefault="008A2657">
      <w:pPr>
        <w:rPr>
          <w:b/>
          <w:sz w:val="18"/>
        </w:rPr>
      </w:pPr>
    </w:p>
    <w:p w:rsidR="008A2657" w:rsidRDefault="008A2657">
      <w:pPr>
        <w:rPr>
          <w:b/>
          <w:sz w:val="18"/>
        </w:rPr>
      </w:pPr>
    </w:p>
    <w:p w:rsidR="008A2657" w:rsidRDefault="008A2657" w:rsidP="00947E94">
      <w:pPr>
        <w:pStyle w:val="berschrift1"/>
        <w:spacing w:line="276" w:lineRule="auto"/>
        <w:rPr>
          <w:b w:val="0"/>
          <w:sz w:val="22"/>
        </w:rPr>
      </w:pPr>
      <w:r>
        <w:rPr>
          <w:b w:val="0"/>
          <w:sz w:val="22"/>
        </w:rPr>
        <w:t>Schulamt für die Stadt Münster</w:t>
      </w:r>
    </w:p>
    <w:p w:rsidR="008A2657" w:rsidRDefault="008A2657" w:rsidP="00947E94">
      <w:pPr>
        <w:spacing w:line="276" w:lineRule="auto"/>
      </w:pPr>
      <w:r>
        <w:t xml:space="preserve">Schulaufsichtsbezirk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A2657" w:rsidRDefault="008A2657" w:rsidP="00947E94">
      <w:pPr>
        <w:spacing w:line="276" w:lineRule="auto"/>
      </w:pPr>
      <w:r>
        <w:t>- auf dem Dienstwege -</w:t>
      </w:r>
    </w:p>
    <w:p w:rsidR="008A2657" w:rsidRDefault="008A2657">
      <w:pPr>
        <w:pStyle w:val="berschrift1"/>
        <w:rPr>
          <w:b w:val="0"/>
          <w:sz w:val="22"/>
        </w:rPr>
      </w:pPr>
      <w:r>
        <w:rPr>
          <w:b w:val="0"/>
          <w:sz w:val="22"/>
        </w:rPr>
        <w:t>48127 Münster</w:t>
      </w:r>
    </w:p>
    <w:p w:rsidR="008A2657" w:rsidRDefault="008A2657">
      <w:pPr>
        <w:rPr>
          <w:b/>
          <w:sz w:val="18"/>
        </w:rPr>
      </w:pPr>
    </w:p>
    <w:p w:rsidR="008A2657" w:rsidRDefault="008A2657">
      <w:pPr>
        <w:rPr>
          <w:b/>
          <w:sz w:val="18"/>
        </w:rPr>
      </w:pPr>
    </w:p>
    <w:p w:rsidR="008A2657" w:rsidRDefault="008A2657">
      <w:pPr>
        <w:tabs>
          <w:tab w:val="left" w:pos="1985"/>
        </w:tabs>
        <w:spacing w:line="360" w:lineRule="auto"/>
      </w:pPr>
      <w:r>
        <w:rPr>
          <w:b/>
        </w:rPr>
        <w:t>Schüler/in:</w:t>
      </w:r>
      <w:r>
        <w:rPr>
          <w:b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A2657" w:rsidRDefault="008A2657">
      <w:pPr>
        <w:tabs>
          <w:tab w:val="left" w:pos="1985"/>
        </w:tabs>
        <w:spacing w:line="360" w:lineRule="auto"/>
      </w:pPr>
      <w:r>
        <w:rPr>
          <w:b/>
        </w:rPr>
        <w:t>Schule:</w:t>
      </w:r>
      <w:r>
        <w:rPr>
          <w:b/>
        </w:rP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A2657" w:rsidRDefault="008A2657">
      <w:pPr>
        <w:tabs>
          <w:tab w:val="left" w:pos="1985"/>
        </w:tabs>
        <w:spacing w:line="360" w:lineRule="auto"/>
        <w:rPr>
          <w:b/>
          <w:sz w:val="18"/>
        </w:rPr>
      </w:pPr>
      <w:r>
        <w:rPr>
          <w:b/>
        </w:rPr>
        <w:t>Aktenzeichen:</w:t>
      </w:r>
      <w:r>
        <w:rPr>
          <w:b/>
        </w:rP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A2657" w:rsidRDefault="008A2657">
      <w:pPr>
        <w:rPr>
          <w:b/>
          <w:sz w:val="18"/>
        </w:rPr>
      </w:pPr>
    </w:p>
    <w:p w:rsidR="008A2657" w:rsidRDefault="008A2657">
      <w:pPr>
        <w:rPr>
          <w:b/>
          <w:sz w:val="18"/>
        </w:rPr>
      </w:pPr>
    </w:p>
    <w:p w:rsidR="008A2657" w:rsidRDefault="008A2657">
      <w:r>
        <w:t>Sehr geehrte Damen und Herren,</w:t>
      </w:r>
    </w:p>
    <w:p w:rsidR="008A2657" w:rsidRDefault="008A2657"/>
    <w:p w:rsidR="008A2657" w:rsidRDefault="008A2657" w:rsidP="00B077FA">
      <w:pPr>
        <w:spacing w:line="276" w:lineRule="auto"/>
      </w:pPr>
      <w:r>
        <w:t xml:space="preserve">für die o.g. Schülerin/den o.g Schüler </w:t>
      </w:r>
      <w:r w:rsidR="00E4789E">
        <w:t xml:space="preserve">wurde gemeinsam durch die Gutachter/Gutachterinnen </w:t>
      </w:r>
      <w:r>
        <w:t xml:space="preserve">(Frau/Herr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E4789E">
        <w:t xml:space="preserve"> und Frau/Herr</w:t>
      </w:r>
      <w:r w:rsidR="00464A5C">
        <w:t xml:space="preserve"> </w:t>
      </w:r>
      <w:r w:rsidR="00E4789E">
        <w:fldChar w:fldCharType="begin">
          <w:ffData>
            <w:name w:val="Text9"/>
            <w:enabled/>
            <w:calcOnExit w:val="0"/>
            <w:textInput/>
          </w:ffData>
        </w:fldChar>
      </w:r>
      <w:r w:rsidR="00E4789E">
        <w:instrText xml:space="preserve"> FORMTEXT </w:instrText>
      </w:r>
      <w:r w:rsidR="00E4789E">
        <w:fldChar w:fldCharType="separate"/>
      </w:r>
      <w:r w:rsidR="00E4789E">
        <w:rPr>
          <w:noProof/>
        </w:rPr>
        <w:t> </w:t>
      </w:r>
      <w:r w:rsidR="00E4789E">
        <w:rPr>
          <w:noProof/>
        </w:rPr>
        <w:t> </w:t>
      </w:r>
      <w:r w:rsidR="00E4789E">
        <w:rPr>
          <w:noProof/>
        </w:rPr>
        <w:t> </w:t>
      </w:r>
      <w:r w:rsidR="00E4789E">
        <w:rPr>
          <w:noProof/>
        </w:rPr>
        <w:t> </w:t>
      </w:r>
      <w:r w:rsidR="00E4789E">
        <w:rPr>
          <w:noProof/>
        </w:rPr>
        <w:t> </w:t>
      </w:r>
      <w:r w:rsidR="00E4789E">
        <w:fldChar w:fldCharType="end"/>
      </w:r>
      <w:r>
        <w:t>) ein Verfahren zur Festst</w:t>
      </w:r>
      <w:r w:rsidR="002E0218">
        <w:t>ellung des sonderpädagogischen Unterstützungs</w:t>
      </w:r>
      <w:r>
        <w:t>bedarfs durchgeführt. Das Ergebnis kann dem beiliegenden Gutachten entnommen werden.</w:t>
      </w:r>
    </w:p>
    <w:p w:rsidR="008A2657" w:rsidRDefault="008A2657"/>
    <w:p w:rsidR="008A2657" w:rsidRDefault="008A2657">
      <w:r>
        <w:t>Bei dem festgestellten Ergebnis fanden folgende Unterlagen Berücksichtigung:</w:t>
      </w:r>
    </w:p>
    <w:p w:rsidR="008A2657" w:rsidRDefault="008A2657"/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instrText xml:space="preserve"> FORMCHECKBOX </w:instrText>
      </w:r>
      <w:r w:rsidR="000024E5">
        <w:fldChar w:fldCharType="separate"/>
      </w:r>
      <w:r>
        <w:fldChar w:fldCharType="end"/>
      </w:r>
      <w:bookmarkEnd w:id="10"/>
      <w:r>
        <w:tab/>
        <w:t>Übersicht Schüler</w:t>
      </w:r>
      <w:r w:rsidR="00FB4CE9">
        <w:t>stammblatt</w:t>
      </w:r>
      <w:r>
        <w:t xml:space="preserve"> (G 2)</w:t>
      </w:r>
    </w:p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r>
        <w:tab/>
        <w:t>Antrag der allgemeinen Schule/der E</w:t>
      </w:r>
      <w:r w:rsidR="00C66F3D">
        <w:t>rziehungsberechtigten</w:t>
      </w:r>
    </w:p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r>
        <w:tab/>
        <w:t>Begründung/Stellungnahme d</w:t>
      </w:r>
      <w:r w:rsidR="00C66F3D">
        <w:t>er allgemeinen Schule</w:t>
      </w:r>
    </w:p>
    <w:p w:rsidR="008A2657" w:rsidRDefault="008A2657">
      <w:pPr>
        <w:spacing w:line="360" w:lineRule="auto"/>
        <w:ind w:left="705" w:hanging="705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r>
        <w:tab/>
      </w:r>
      <w:r w:rsidR="00E4789E">
        <w:t xml:space="preserve">ggf. </w:t>
      </w:r>
      <w:r>
        <w:t>Schulärztliches Gutachten bzw. Vermerk des Gesundheitsamtes</w:t>
      </w:r>
      <w:r w:rsidR="00E2074F">
        <w:t xml:space="preserve"> über Nichterscheinen</w:t>
      </w:r>
    </w:p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r w:rsidR="0039171F">
        <w:tab/>
        <w:t>Pädagogisches Gutachten (G 3</w:t>
      </w:r>
      <w:r w:rsidR="000024E5">
        <w:t>.1 und G 3.2</w:t>
      </w:r>
      <w:r>
        <w:t>)</w:t>
      </w:r>
    </w:p>
    <w:bookmarkStart w:id="11" w:name="_GoBack"/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bookmarkEnd w:id="11"/>
      <w:r>
        <w:tab/>
        <w:t>Einverständniserklärung der Erziehungsberechtigten  (G 4 )</w:t>
      </w:r>
    </w:p>
    <w:p w:rsidR="008A2657" w:rsidRDefault="008A2657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24E5">
        <w:fldChar w:fldCharType="separate"/>
      </w:r>
      <w:r>
        <w:fldChar w:fldCharType="end"/>
      </w:r>
      <w:r>
        <w:tab/>
      </w:r>
      <w:r w:rsidR="0039171F">
        <w:t>Zusammenfassende Bewertung  (G 5</w:t>
      </w:r>
      <w:r>
        <w:t>)</w:t>
      </w:r>
    </w:p>
    <w:p w:rsidR="008A2657" w:rsidRDefault="008A2657">
      <w:pPr>
        <w:spacing w:line="360" w:lineRule="auto"/>
      </w:pPr>
    </w:p>
    <w:p w:rsidR="008A2657" w:rsidRPr="00A61CB0" w:rsidRDefault="008A2657">
      <w:pPr>
        <w:rPr>
          <w:szCs w:val="22"/>
        </w:rPr>
      </w:pPr>
      <w:r w:rsidRPr="00A61CB0">
        <w:rPr>
          <w:szCs w:val="22"/>
        </w:rPr>
        <w:t xml:space="preserve">Der beigefügte Vorgang (geheftet) enthält alle o.g. Unterlagen </w:t>
      </w:r>
      <w:r w:rsidRPr="00A61CB0">
        <w:rPr>
          <w:szCs w:val="22"/>
          <w:u w:val="single"/>
        </w:rPr>
        <w:t>in der vorstehend beschriebenen Reihenfolge</w:t>
      </w:r>
      <w:r w:rsidRPr="00A61CB0">
        <w:rPr>
          <w:szCs w:val="22"/>
        </w:rPr>
        <w:t>.</w:t>
      </w:r>
    </w:p>
    <w:p w:rsidR="008A2657" w:rsidRDefault="008A2657">
      <w:pPr>
        <w:rPr>
          <w:b/>
          <w:sz w:val="18"/>
        </w:rPr>
      </w:pPr>
    </w:p>
    <w:p w:rsidR="008A2657" w:rsidRDefault="008A2657">
      <w:r>
        <w:t>Ich bitte um weitere Veranlassung.</w:t>
      </w:r>
    </w:p>
    <w:p w:rsidR="008A2657" w:rsidRDefault="008A2657"/>
    <w:p w:rsidR="008A2657" w:rsidRDefault="008A2657">
      <w:pPr>
        <w:tabs>
          <w:tab w:val="left" w:pos="5670"/>
        </w:tabs>
      </w:pPr>
      <w:r>
        <w:t>Mit freundlichem Gruß</w:t>
      </w:r>
      <w:r>
        <w:tab/>
        <w:t>gesehen und weitergeleitet</w:t>
      </w:r>
    </w:p>
    <w:p w:rsidR="008A2657" w:rsidRDefault="008A2657"/>
    <w:p w:rsidR="00DB5106" w:rsidRDefault="00DB5106"/>
    <w:p w:rsidR="00464A5C" w:rsidRDefault="00464A5C"/>
    <w:p w:rsidR="008A2657" w:rsidRDefault="008A265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4264"/>
      </w:tblGrid>
      <w:tr w:rsidR="008A2657"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:rsidR="008A2657" w:rsidRDefault="008A2657"/>
        </w:tc>
        <w:tc>
          <w:tcPr>
            <w:tcW w:w="1559" w:type="dxa"/>
          </w:tcPr>
          <w:p w:rsidR="008A2657" w:rsidRDefault="008A2657"/>
        </w:tc>
        <w:tc>
          <w:tcPr>
            <w:tcW w:w="4264" w:type="dxa"/>
            <w:tcBorders>
              <w:bottom w:val="single" w:sz="4" w:space="0" w:color="auto"/>
            </w:tcBorders>
          </w:tcPr>
          <w:p w:rsidR="008A2657" w:rsidRDefault="008A2657"/>
        </w:tc>
      </w:tr>
    </w:tbl>
    <w:p w:rsidR="008A2657" w:rsidRPr="00540C6F" w:rsidRDefault="00E4789E">
      <w:pPr>
        <w:tabs>
          <w:tab w:val="left" w:pos="5670"/>
        </w:tabs>
        <w:rPr>
          <w:sz w:val="20"/>
        </w:rPr>
      </w:pPr>
      <w:r w:rsidRPr="00540C6F">
        <w:rPr>
          <w:sz w:val="20"/>
        </w:rPr>
        <w:t>Unterschrift eines Gutachters/einer Gutachterin</w:t>
      </w:r>
      <w:r w:rsidR="008A2657" w:rsidRPr="00540C6F">
        <w:rPr>
          <w:sz w:val="20"/>
        </w:rPr>
        <w:tab/>
        <w:t>Unterschrift des Schulleiters/der Schulleiterin</w:t>
      </w:r>
    </w:p>
    <w:sectPr w:rsidR="008A2657" w:rsidRPr="00540C6F" w:rsidSect="00387AE8">
      <w:footerReference w:type="default" r:id="rId8"/>
      <w:pgSz w:w="11906" w:h="16838"/>
      <w:pgMar w:top="851" w:right="1021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E5" w:rsidRDefault="000024E5">
      <w:r>
        <w:separator/>
      </w:r>
    </w:p>
  </w:endnote>
  <w:endnote w:type="continuationSeparator" w:id="0">
    <w:p w:rsidR="000024E5" w:rsidRDefault="0000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57" w:rsidRPr="00CB38D8" w:rsidRDefault="006D68C0">
    <w:pPr>
      <w:pStyle w:val="Fuzeile"/>
      <w:jc w:val="center"/>
      <w:rPr>
        <w:sz w:val="20"/>
      </w:rPr>
    </w:pPr>
    <w:proofErr w:type="gramStart"/>
    <w:r w:rsidRPr="00CB38D8">
      <w:rPr>
        <w:snapToGrid w:val="0"/>
        <w:sz w:val="20"/>
      </w:rPr>
      <w:t>S</w:t>
    </w:r>
    <w:r w:rsidR="000024E5">
      <w:rPr>
        <w:snapToGrid w:val="0"/>
        <w:sz w:val="20"/>
      </w:rPr>
      <w:t>tand :</w:t>
    </w:r>
    <w:proofErr w:type="gramEnd"/>
    <w:r w:rsidR="000024E5">
      <w:rPr>
        <w:snapToGrid w:val="0"/>
        <w:sz w:val="20"/>
      </w:rPr>
      <w:t xml:space="preserve"> 09</w:t>
    </w:r>
    <w:r w:rsidR="00BA002F" w:rsidRPr="00CB38D8">
      <w:rPr>
        <w:snapToGrid w:val="0"/>
        <w:sz w:val="20"/>
      </w:rPr>
      <w:t xml:space="preserve"> / 20</w:t>
    </w:r>
    <w:r w:rsidR="000024E5">
      <w:rPr>
        <w:snapToGrid w:val="0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E5" w:rsidRDefault="000024E5">
      <w:r>
        <w:separator/>
      </w:r>
    </w:p>
  </w:footnote>
  <w:footnote w:type="continuationSeparator" w:id="0">
    <w:p w:rsidR="000024E5" w:rsidRDefault="0000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00"/>
    <w:multiLevelType w:val="singleLevel"/>
    <w:tmpl w:val="455C62CA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37287C"/>
    <w:multiLevelType w:val="singleLevel"/>
    <w:tmpl w:val="9FD40E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5F39E5"/>
    <w:multiLevelType w:val="singleLevel"/>
    <w:tmpl w:val="AE50D06E"/>
    <w:lvl w:ilvl="0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38CE00AF"/>
    <w:multiLevelType w:val="singleLevel"/>
    <w:tmpl w:val="BCAED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B12450"/>
    <w:multiLevelType w:val="singleLevel"/>
    <w:tmpl w:val="954E5D78"/>
    <w:lvl w:ilvl="0">
      <w:start w:val="2"/>
      <w:numFmt w:val="bullet"/>
      <w:lvlText w:val=""/>
      <w:lvlJc w:val="left"/>
      <w:pPr>
        <w:tabs>
          <w:tab w:val="num" w:pos="525"/>
        </w:tabs>
        <w:ind w:left="525" w:hanging="525"/>
      </w:pPr>
      <w:rPr>
        <w:rFonts w:ascii="Webdings" w:hAnsi="Webdings" w:hint="default"/>
      </w:rPr>
    </w:lvl>
  </w:abstractNum>
  <w:abstractNum w:abstractNumId="5" w15:restartNumberingAfterBreak="0">
    <w:nsid w:val="7ACD6BD8"/>
    <w:multiLevelType w:val="singleLevel"/>
    <w:tmpl w:val="0E261318"/>
    <w:lvl w:ilvl="0">
      <w:start w:val="2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RsmSIcDVl2Jr1awr+GU14qKeJzl2lik/kf2LdkBQaSyf8iBxiVHIQzkcYVR2J+4IiBRE2jnUSKaINS+6ewOm9A==" w:saltValue="tLh9JdYGXuxzV6DjIPRscw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E5"/>
    <w:rsid w:val="000024E5"/>
    <w:rsid w:val="000E106F"/>
    <w:rsid w:val="00114087"/>
    <w:rsid w:val="00246E36"/>
    <w:rsid w:val="002E0218"/>
    <w:rsid w:val="002F3FAF"/>
    <w:rsid w:val="00312848"/>
    <w:rsid w:val="00320DEB"/>
    <w:rsid w:val="00387AE8"/>
    <w:rsid w:val="0039171F"/>
    <w:rsid w:val="00405AB6"/>
    <w:rsid w:val="00464A5C"/>
    <w:rsid w:val="00540C6F"/>
    <w:rsid w:val="00540EAB"/>
    <w:rsid w:val="006D68C0"/>
    <w:rsid w:val="00721E71"/>
    <w:rsid w:val="008105BE"/>
    <w:rsid w:val="0086672E"/>
    <w:rsid w:val="008A2657"/>
    <w:rsid w:val="00902351"/>
    <w:rsid w:val="00947E94"/>
    <w:rsid w:val="009A7234"/>
    <w:rsid w:val="009E7215"/>
    <w:rsid w:val="00A167D8"/>
    <w:rsid w:val="00A61CB0"/>
    <w:rsid w:val="00AF4795"/>
    <w:rsid w:val="00B077FA"/>
    <w:rsid w:val="00BA002F"/>
    <w:rsid w:val="00BF3996"/>
    <w:rsid w:val="00C232BC"/>
    <w:rsid w:val="00C66F3D"/>
    <w:rsid w:val="00C6795F"/>
    <w:rsid w:val="00CB38D8"/>
    <w:rsid w:val="00DB5106"/>
    <w:rsid w:val="00E2074F"/>
    <w:rsid w:val="00E4789E"/>
    <w:rsid w:val="00EB2970"/>
    <w:rsid w:val="00FA71B6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4A5BE"/>
  <w15:docId w15:val="{B4E96B99-9FCF-4AE1-8651-04762CD1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g1_dec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9018-B37A-4CD5-85B5-445DDF3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g1_deckblatt.dotx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(Sonderpädagoge/Sonderpädagogin/Schule)</vt:lpstr>
    </vt:vector>
  </TitlesOfParts>
  <Company>Stadt Münster -Hauptamt-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(Sonderpädagoge/Sonderpädagogin/Schule)</dc:title>
  <dc:creator>Carolin Ischinsky</dc:creator>
  <cp:lastModifiedBy>Carolin Ischinsky</cp:lastModifiedBy>
  <cp:revision>1</cp:revision>
  <cp:lastPrinted>2015-09-02T13:25:00Z</cp:lastPrinted>
  <dcterms:created xsi:type="dcterms:W3CDTF">2021-09-20T10:23:00Z</dcterms:created>
  <dcterms:modified xsi:type="dcterms:W3CDTF">2021-09-20T10:25:00Z</dcterms:modified>
</cp:coreProperties>
</file>