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48" w:rsidRDefault="007E7148">
      <w:pPr>
        <w:suppressAutoHyphens/>
        <w:jc w:val="both"/>
        <w:rPr>
          <w:b/>
          <w:spacing w:val="-3"/>
          <w:sz w:val="28"/>
        </w:rPr>
      </w:pPr>
    </w:p>
    <w:p w:rsidR="007E7148" w:rsidRDefault="007E7148">
      <w:pPr>
        <w:suppressAutoHyphens/>
        <w:jc w:val="both"/>
        <w:rPr>
          <w:b/>
          <w:spacing w:val="-3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118"/>
        <w:gridCol w:w="2127"/>
      </w:tblGrid>
      <w:tr w:rsidR="007E7148" w:rsidTr="00D1682C">
        <w:tc>
          <w:tcPr>
            <w:tcW w:w="5387" w:type="dxa"/>
            <w:vAlign w:val="center"/>
          </w:tcPr>
          <w:p w:rsidR="007E7148" w:rsidRDefault="007E7148">
            <w:pPr>
              <w:tabs>
                <w:tab w:val="right" w:pos="10632"/>
              </w:tabs>
              <w:suppressAutoHyphens/>
              <w:ind w:right="339"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spacing w:val="-3"/>
                <w:sz w:val="20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E7148" w:rsidRDefault="007E7148">
            <w:pPr>
              <w:tabs>
                <w:tab w:val="right" w:pos="10632"/>
              </w:tabs>
              <w:suppressAutoHyphens/>
              <w:ind w:right="339"/>
              <w:jc w:val="both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7E7148" w:rsidRDefault="007E7148" w:rsidP="00D1682C">
            <w:pPr>
              <w:tabs>
                <w:tab w:val="right" w:pos="10632"/>
              </w:tabs>
              <w:suppressAutoHyphens/>
              <w:ind w:left="213" w:right="-70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6"/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spacing w:val="-3"/>
                <w:sz w:val="20"/>
              </w:rPr>
              <w:fldChar w:fldCharType="end"/>
            </w:r>
            <w:bookmarkEnd w:id="1"/>
            <w:r w:rsidR="00D1682C">
              <w:rPr>
                <w:rFonts w:ascii="Arial" w:hAnsi="Arial"/>
                <w:spacing w:val="-3"/>
                <w:sz w:val="20"/>
              </w:rPr>
              <w:t xml:space="preserve">, den </w:t>
            </w:r>
            <w:r w:rsidR="00D1682C"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D1682C"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 w:rsidR="00D1682C">
              <w:rPr>
                <w:rFonts w:ascii="Arial" w:hAnsi="Arial"/>
                <w:spacing w:val="-3"/>
                <w:sz w:val="20"/>
              </w:rPr>
            </w:r>
            <w:r w:rsidR="00D1682C">
              <w:rPr>
                <w:rFonts w:ascii="Arial" w:hAnsi="Arial"/>
                <w:spacing w:val="-3"/>
                <w:sz w:val="20"/>
              </w:rPr>
              <w:fldChar w:fldCharType="separate"/>
            </w:r>
            <w:r w:rsidR="00D1682C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D1682C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D1682C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D1682C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D1682C">
              <w:rPr>
                <w:rFonts w:ascii="Arial" w:hAnsi="Arial"/>
                <w:noProof/>
                <w:spacing w:val="-3"/>
                <w:sz w:val="20"/>
              </w:rPr>
              <w:t> </w:t>
            </w:r>
            <w:r w:rsidR="00D1682C">
              <w:rPr>
                <w:rFonts w:ascii="Arial" w:hAnsi="Arial"/>
                <w:spacing w:val="-3"/>
                <w:sz w:val="20"/>
              </w:rPr>
              <w:fldChar w:fldCharType="end"/>
            </w:r>
            <w:bookmarkEnd w:id="2"/>
          </w:p>
        </w:tc>
      </w:tr>
    </w:tbl>
    <w:p w:rsidR="007E7148" w:rsidRDefault="00737BA2">
      <w:pPr>
        <w:suppressAutoHyphens/>
        <w:jc w:val="both"/>
        <w:rPr>
          <w:spacing w:val="-2"/>
          <w:sz w:val="18"/>
        </w:rPr>
      </w:pPr>
      <w:r>
        <w:rPr>
          <w:spacing w:val="-2"/>
          <w:sz w:val="18"/>
        </w:rPr>
        <w:t>Schule</w:t>
      </w:r>
      <w:r>
        <w:rPr>
          <w:spacing w:val="-2"/>
          <w:sz w:val="18"/>
        </w:rPr>
        <w:tab/>
      </w:r>
    </w:p>
    <w:p w:rsidR="00D1682C" w:rsidRDefault="00D1682C">
      <w:pPr>
        <w:suppressAutoHyphens/>
        <w:jc w:val="both"/>
        <w:rPr>
          <w:b/>
          <w:spacing w:val="-2"/>
          <w:sz w:val="20"/>
        </w:rPr>
      </w:pPr>
    </w:p>
    <w:tbl>
      <w:tblPr>
        <w:tblW w:w="0" w:type="auto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87"/>
        <w:gridCol w:w="1365"/>
        <w:gridCol w:w="885"/>
        <w:gridCol w:w="1063"/>
        <w:gridCol w:w="36"/>
        <w:gridCol w:w="426"/>
        <w:gridCol w:w="601"/>
        <w:gridCol w:w="5073"/>
      </w:tblGrid>
      <w:tr w:rsidR="007E7148">
        <w:trPr>
          <w:trHeight w:hRule="exact" w:val="600"/>
        </w:trPr>
        <w:tc>
          <w:tcPr>
            <w:tcW w:w="10636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7148" w:rsidRPr="005E7D65" w:rsidRDefault="007E7148" w:rsidP="00EF3AC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5E7D65">
              <w:rPr>
                <w:rFonts w:ascii="Arial" w:hAnsi="Arial" w:cs="Arial"/>
                <w:b/>
                <w:spacing w:val="-2"/>
                <w:sz w:val="20"/>
              </w:rPr>
              <w:t xml:space="preserve">Schülerstammblatt (Auszug) - Anlage zum Antrag auf </w:t>
            </w:r>
            <w:r w:rsidR="00EF3AC5" w:rsidRPr="005E7D65">
              <w:rPr>
                <w:rFonts w:ascii="Arial" w:hAnsi="Arial" w:cs="Arial"/>
                <w:b/>
                <w:spacing w:val="-2"/>
                <w:sz w:val="20"/>
              </w:rPr>
              <w:t xml:space="preserve">Eröffnung </w:t>
            </w:r>
            <w:r w:rsidRPr="005E7D65">
              <w:rPr>
                <w:rFonts w:ascii="Arial" w:hAnsi="Arial" w:cs="Arial"/>
                <w:b/>
                <w:spacing w:val="-2"/>
                <w:sz w:val="20"/>
              </w:rPr>
              <w:t xml:space="preserve">des </w:t>
            </w:r>
            <w:r w:rsidR="00EF3AC5" w:rsidRPr="005E7D65">
              <w:rPr>
                <w:rFonts w:ascii="Arial" w:hAnsi="Arial" w:cs="Arial"/>
                <w:b/>
                <w:spacing w:val="-2"/>
                <w:sz w:val="20"/>
              </w:rPr>
              <w:t xml:space="preserve">Verfahrens </w:t>
            </w:r>
          </w:p>
        </w:tc>
      </w:tr>
      <w:tr w:rsidR="007E7148">
        <w:trPr>
          <w:cantSplit/>
          <w:trHeight w:hRule="exact" w:val="400"/>
        </w:trPr>
        <w:tc>
          <w:tcPr>
            <w:tcW w:w="4500" w:type="dxa"/>
            <w:gridSpan w:val="4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Name/Vorname des Schülers/der Schülerin</w:t>
            </w:r>
          </w:p>
        </w:tc>
        <w:tc>
          <w:tcPr>
            <w:tcW w:w="6136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7E7148">
        <w:trPr>
          <w:cantSplit/>
          <w:trHeight w:hRule="exact" w:val="400"/>
        </w:trPr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Geburtstag/Geburtsort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"/>
          </w:p>
        </w:tc>
      </w:tr>
      <w:tr w:rsidR="007E7148">
        <w:trPr>
          <w:cantSplit/>
          <w:trHeight w:hRule="exact" w:val="400"/>
        </w:trPr>
        <w:tc>
          <w:tcPr>
            <w:tcW w:w="4500" w:type="dxa"/>
            <w:gridSpan w:val="4"/>
            <w:tcBorders>
              <w:lef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Staatsangehörigkeit</w:t>
            </w:r>
          </w:p>
        </w:tc>
        <w:tc>
          <w:tcPr>
            <w:tcW w:w="6136" w:type="dxa"/>
            <w:gridSpan w:val="4"/>
            <w:tcBorders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5"/>
          </w:p>
        </w:tc>
      </w:tr>
      <w:tr w:rsidR="007E7148">
        <w:trPr>
          <w:cantSplit/>
          <w:trHeight w:hRule="exact" w:val="506"/>
        </w:trPr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Rechtsstatus bei ausländischen Schülern/Schülerinnen</w:t>
            </w:r>
          </w:p>
        </w:tc>
        <w:tc>
          <w:tcPr>
            <w:tcW w:w="6136" w:type="dxa"/>
            <w:gridSpan w:val="4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</w:tc>
      </w:tr>
      <w:tr w:rsidR="007E7148">
        <w:trPr>
          <w:cantSplit/>
          <w:trHeight w:hRule="exact" w:val="460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ind w:right="179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Erziehungsberechtigte / Erziehungsberechtigter</w:t>
            </w:r>
          </w:p>
        </w:tc>
        <w:tc>
          <w:tcPr>
            <w:tcW w:w="6136" w:type="dxa"/>
            <w:gridSpan w:val="4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  <w:tab w:val="left" w:pos="394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1.</w:t>
            </w:r>
            <w:r w:rsidRPr="00BB2467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</w:tc>
      </w:tr>
      <w:tr w:rsidR="007E7148">
        <w:trPr>
          <w:cantSplit/>
          <w:trHeight w:hRule="exact" w:val="460"/>
        </w:trPr>
        <w:tc>
          <w:tcPr>
            <w:tcW w:w="4500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  <w:tab w:val="left" w:pos="394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BB2467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8"/>
          </w:p>
        </w:tc>
      </w:tr>
      <w:tr w:rsidR="007E7148">
        <w:trPr>
          <w:cantSplit/>
          <w:trHeight w:hRule="exact" w:val="460"/>
        </w:trPr>
        <w:tc>
          <w:tcPr>
            <w:tcW w:w="4536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Anschrift(en):</w:t>
            </w:r>
          </w:p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PLZ, Ort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  <w:tab w:val="left" w:pos="358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1.</w:t>
            </w:r>
            <w:r w:rsidRPr="00BB2467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9"/>
          </w:p>
        </w:tc>
      </w:tr>
      <w:tr w:rsidR="007E7148">
        <w:trPr>
          <w:cantSplit/>
          <w:trHeight w:hRule="exact" w:val="460"/>
        </w:trPr>
        <w:tc>
          <w:tcPr>
            <w:tcW w:w="4536" w:type="dxa"/>
            <w:gridSpan w:val="5"/>
            <w:vMerge/>
            <w:tcBorders>
              <w:left w:val="double" w:sz="4" w:space="0" w:color="auto"/>
            </w:tcBorders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100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  <w:tab w:val="left" w:pos="358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2</w:t>
            </w:r>
            <w:r w:rsidRPr="00BB2467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0"/>
          </w:p>
        </w:tc>
      </w:tr>
      <w:tr w:rsidR="007E7148">
        <w:trPr>
          <w:cantSplit/>
          <w:trHeight w:hRule="exact" w:val="460"/>
        </w:trPr>
        <w:tc>
          <w:tcPr>
            <w:tcW w:w="45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Telefon-Nummer/n:</w:t>
            </w:r>
          </w:p>
        </w:tc>
        <w:tc>
          <w:tcPr>
            <w:tcW w:w="6100" w:type="dxa"/>
            <w:gridSpan w:val="3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bookmarkStart w:id="12" w:name="_GoBack"/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bookmarkEnd w:id="12"/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1"/>
          </w:p>
        </w:tc>
      </w:tr>
      <w:tr w:rsidR="007E7148" w:rsidTr="00C32766">
        <w:trPr>
          <w:cantSplit/>
          <w:trHeight w:hRule="exact" w:val="1057"/>
        </w:trPr>
        <w:tc>
          <w:tcPr>
            <w:tcW w:w="4536" w:type="dxa"/>
            <w:gridSpan w:val="5"/>
            <w:tcBorders>
              <w:lef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Sorgerecht</w:t>
            </w:r>
          </w:p>
        </w:tc>
        <w:tc>
          <w:tcPr>
            <w:tcW w:w="6100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33461A">
              <w:rPr>
                <w:rFonts w:ascii="Arial" w:hAnsi="Arial" w:cs="Arial"/>
                <w:spacing w:val="-2"/>
                <w:sz w:val="20"/>
              </w:rPr>
            </w:r>
            <w:r w:rsidR="0033461A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3"/>
            <w:r w:rsidRPr="00BB2467">
              <w:rPr>
                <w:rFonts w:ascii="Arial" w:hAnsi="Arial" w:cs="Arial"/>
                <w:b/>
                <w:spacing w:val="-2"/>
                <w:sz w:val="20"/>
              </w:rPr>
              <w:tab/>
              <w:t>Das alleinige Sorgerecht liegt bei der Mutter</w:t>
            </w:r>
          </w:p>
          <w:p w:rsidR="007E7148" w:rsidRPr="00BB2467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33461A">
              <w:rPr>
                <w:rFonts w:ascii="Arial" w:hAnsi="Arial" w:cs="Arial"/>
                <w:spacing w:val="-2"/>
                <w:sz w:val="20"/>
              </w:rPr>
            </w:r>
            <w:r w:rsidR="0033461A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4"/>
            <w:r w:rsidRPr="00BB2467">
              <w:rPr>
                <w:rFonts w:ascii="Arial" w:hAnsi="Arial" w:cs="Arial"/>
                <w:b/>
                <w:spacing w:val="-2"/>
                <w:sz w:val="20"/>
              </w:rPr>
              <w:tab/>
              <w:t>Das alleinige Sorgerecht liegt beim Vater</w:t>
            </w:r>
          </w:p>
          <w:p w:rsidR="007E7148" w:rsidRPr="00BB2467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33461A">
              <w:rPr>
                <w:rFonts w:ascii="Arial" w:hAnsi="Arial" w:cs="Arial"/>
                <w:spacing w:val="-2"/>
                <w:sz w:val="20"/>
              </w:rPr>
            </w:r>
            <w:r w:rsidR="0033461A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5"/>
            <w:r w:rsidRPr="00BB2467">
              <w:rPr>
                <w:rFonts w:ascii="Arial" w:hAnsi="Arial" w:cs="Arial"/>
                <w:b/>
                <w:spacing w:val="-2"/>
                <w:sz w:val="20"/>
              </w:rPr>
              <w:tab/>
              <w:t>Das Sorgerecht wird von beiden Eltern ausgeübt</w:t>
            </w:r>
          </w:p>
        </w:tc>
      </w:tr>
      <w:tr w:rsidR="007E7148" w:rsidTr="00C32766">
        <w:trPr>
          <w:cantSplit/>
          <w:trHeight w:hRule="exact" w:val="688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Beginn der Schulpflicht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BB2467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b/>
                <w:spacing w:val="-2"/>
                <w:sz w:val="20"/>
              </w:rPr>
            </w:r>
            <w:r w:rsidRPr="00BB2467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16"/>
          </w:p>
        </w:tc>
        <w:tc>
          <w:tcPr>
            <w:tcW w:w="6100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 w:rsidP="00C32766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33461A">
              <w:rPr>
                <w:rFonts w:ascii="Arial" w:hAnsi="Arial" w:cs="Arial"/>
                <w:spacing w:val="-2"/>
                <w:sz w:val="20"/>
              </w:rPr>
            </w:r>
            <w:r w:rsidR="0033461A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7"/>
            <w:r w:rsidRPr="00BB2467">
              <w:rPr>
                <w:rFonts w:ascii="Arial" w:hAnsi="Arial" w:cs="Arial"/>
                <w:b/>
                <w:spacing w:val="-2"/>
                <w:sz w:val="20"/>
              </w:rPr>
              <w:tab/>
              <w:t>Regelgerechte Einschulung (§ 35 (1) SchulG)</w:t>
            </w:r>
          </w:p>
          <w:p w:rsidR="007E7148" w:rsidRPr="00BB2467" w:rsidRDefault="007E7148" w:rsidP="00C32766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FORMCHECKBOX </w:instrText>
            </w:r>
            <w:r w:rsidR="0033461A">
              <w:rPr>
                <w:rFonts w:ascii="Arial" w:hAnsi="Arial" w:cs="Arial"/>
                <w:spacing w:val="-2"/>
                <w:sz w:val="20"/>
              </w:rPr>
            </w:r>
            <w:r w:rsidR="0033461A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8"/>
            <w:r w:rsidRPr="00BB2467">
              <w:rPr>
                <w:rFonts w:ascii="Arial" w:hAnsi="Arial" w:cs="Arial"/>
                <w:b/>
                <w:spacing w:val="-2"/>
                <w:sz w:val="20"/>
              </w:rPr>
              <w:tab/>
              <w:t>Vorzeitige Einschulung ( 35 (2) SchulG)</w:t>
            </w:r>
          </w:p>
        </w:tc>
      </w:tr>
      <w:tr w:rsidR="007E7148">
        <w:trPr>
          <w:cantSplit/>
          <w:trHeight w:hRule="exact" w:val="612"/>
        </w:trPr>
        <w:tc>
          <w:tcPr>
            <w:tcW w:w="496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  <w:tab w:val="left" w:pos="0"/>
              </w:tabs>
              <w:suppressAutoHyphens/>
              <w:spacing w:after="54"/>
              <w:ind w:left="720" w:hanging="720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Zurückstellung gem. § 35 (3) SchulG; Schuljahr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9"/>
          </w:p>
        </w:tc>
      </w:tr>
      <w:tr w:rsidR="007E7148">
        <w:trPr>
          <w:cantSplit/>
          <w:trHeight w:hRule="exact" w:val="571"/>
        </w:trPr>
        <w:tc>
          <w:tcPr>
            <w:tcW w:w="10636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  <w:tab w:val="left" w:pos="2342"/>
                <w:tab w:val="left" w:pos="2767"/>
                <w:tab w:val="left" w:pos="3334"/>
                <w:tab w:val="left" w:pos="3760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7E7148">
        <w:trPr>
          <w:trHeight w:hRule="exact" w:val="50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Schulbe-</w:t>
            </w:r>
          </w:p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suchsjahr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Schuljahr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Klasse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Schule</w:t>
            </w:r>
          </w:p>
        </w:tc>
      </w:tr>
      <w:tr w:rsidR="007E7148">
        <w:trPr>
          <w:trHeight w:hRule="exact" w:val="590"/>
        </w:trPr>
        <w:tc>
          <w:tcPr>
            <w:tcW w:w="11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BB246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bookmarkStart w:id="20" w:name="Text13"/>
            <w:r w:rsidRPr="00BB2467">
              <w:rPr>
                <w:rFonts w:ascii="Arial" w:hAnsi="Arial" w:cs="Arial"/>
                <w:b/>
                <w:spacing w:val="-2"/>
                <w:sz w:val="20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1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0"/>
          </w:p>
        </w:tc>
        <w:tc>
          <w:tcPr>
            <w:tcW w:w="50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2"/>
          </w:p>
        </w:tc>
      </w:tr>
      <w:tr w:rsidR="007E7148">
        <w:trPr>
          <w:trHeight w:hRule="exact" w:val="440"/>
        </w:trPr>
        <w:tc>
          <w:tcPr>
            <w:tcW w:w="1187" w:type="dxa"/>
            <w:tcBorders>
              <w:left w:val="double" w:sz="4" w:space="0" w:color="auto"/>
            </w:tcBorders>
            <w:vAlign w:val="center"/>
          </w:tcPr>
          <w:p w:rsidR="007E7148" w:rsidRPr="00BB246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2</w:t>
            </w:r>
          </w:p>
        </w:tc>
        <w:tc>
          <w:tcPr>
            <w:tcW w:w="2250" w:type="dxa"/>
            <w:gridSpan w:val="2"/>
            <w:tcBorders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3"/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4"/>
          </w:p>
        </w:tc>
        <w:tc>
          <w:tcPr>
            <w:tcW w:w="507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5"/>
          </w:p>
        </w:tc>
      </w:tr>
      <w:tr w:rsidR="007E7148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BB246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6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7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8"/>
          </w:p>
        </w:tc>
      </w:tr>
      <w:tr w:rsidR="007E7148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BB246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9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0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1"/>
          </w:p>
        </w:tc>
      </w:tr>
      <w:tr w:rsidR="007E7148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BB246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2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3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4"/>
          </w:p>
        </w:tc>
      </w:tr>
      <w:tr w:rsidR="007E7148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BB246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5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6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7"/>
          </w:p>
        </w:tc>
      </w:tr>
      <w:tr w:rsidR="007E7148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BB246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7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8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9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0"/>
          </w:p>
        </w:tc>
      </w:tr>
      <w:tr w:rsidR="007E7148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BB246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1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2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3"/>
          </w:p>
        </w:tc>
      </w:tr>
      <w:tr w:rsidR="007E7148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BB246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9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4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5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6"/>
          </w:p>
        </w:tc>
      </w:tr>
      <w:tr w:rsidR="007E7148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BB2467">
              <w:rPr>
                <w:rFonts w:ascii="Arial" w:hAnsi="Arial" w:cs="Arial"/>
                <w:b/>
                <w:spacing w:val="-2"/>
                <w:sz w:val="20"/>
              </w:rPr>
              <w:t>10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7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8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148" w:rsidRPr="00BB246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20"/>
              </w:rPr>
            </w:pPr>
            <w:r w:rsidRPr="00BB2467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BB2467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B2467">
              <w:rPr>
                <w:rFonts w:ascii="Arial" w:hAnsi="Arial" w:cs="Arial"/>
                <w:spacing w:val="-2"/>
                <w:sz w:val="20"/>
              </w:rPr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B2467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9"/>
          </w:p>
        </w:tc>
      </w:tr>
    </w:tbl>
    <w:p w:rsidR="0033461A" w:rsidRDefault="0033461A">
      <w:pPr>
        <w:tabs>
          <w:tab w:val="left" w:pos="-720"/>
        </w:tabs>
        <w:suppressAutoHyphens/>
        <w:jc w:val="both"/>
      </w:pPr>
    </w:p>
    <w:p w:rsidR="007E7148" w:rsidRPr="0033461A" w:rsidRDefault="007E7148" w:rsidP="0033461A"/>
    <w:sectPr w:rsidR="007E7148" w:rsidRPr="0033461A">
      <w:headerReference w:type="default" r:id="rId7"/>
      <w:footerReference w:type="default" r:id="rId8"/>
      <w:endnotePr>
        <w:numFmt w:val="decimal"/>
      </w:endnotePr>
      <w:pgSz w:w="12242" w:h="15842"/>
      <w:pgMar w:top="318" w:right="420" w:bottom="329" w:left="851" w:header="289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1A" w:rsidRDefault="0033461A">
      <w:pPr>
        <w:spacing w:line="20" w:lineRule="exact"/>
      </w:pPr>
    </w:p>
  </w:endnote>
  <w:endnote w:type="continuationSeparator" w:id="0">
    <w:p w:rsidR="0033461A" w:rsidRDefault="0033461A">
      <w:r>
        <w:t xml:space="preserve"> </w:t>
      </w:r>
    </w:p>
  </w:endnote>
  <w:endnote w:type="continuationNotice" w:id="1">
    <w:p w:rsidR="0033461A" w:rsidRDefault="003346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Pr="00C049D8" w:rsidRDefault="007B43B1" w:rsidP="00C049D8">
    <w:pPr>
      <w:pStyle w:val="Fuzeile"/>
      <w:jc w:val="center"/>
      <w:rPr>
        <w:rFonts w:ascii="Arial" w:hAnsi="Arial"/>
        <w:snapToGrid w:val="0"/>
        <w:sz w:val="20"/>
      </w:rPr>
    </w:pPr>
    <w:proofErr w:type="gramStart"/>
    <w:r w:rsidRPr="00F472D3">
      <w:rPr>
        <w:rFonts w:ascii="Arial" w:hAnsi="Arial"/>
        <w:snapToGrid w:val="0"/>
        <w:sz w:val="20"/>
      </w:rPr>
      <w:t>Stand :</w:t>
    </w:r>
    <w:proofErr w:type="gramEnd"/>
    <w:r w:rsidRPr="00F472D3">
      <w:rPr>
        <w:rFonts w:ascii="Arial" w:hAnsi="Arial"/>
        <w:snapToGrid w:val="0"/>
        <w:sz w:val="20"/>
      </w:rPr>
      <w:t xml:space="preserve"> 0</w:t>
    </w:r>
    <w:r w:rsidR="0033461A">
      <w:rPr>
        <w:rFonts w:ascii="Arial" w:hAnsi="Arial"/>
        <w:snapToGrid w:val="0"/>
        <w:sz w:val="20"/>
      </w:rPr>
      <w:t>9</w:t>
    </w:r>
    <w:r w:rsidR="00C049D8">
      <w:rPr>
        <w:rFonts w:ascii="Arial" w:hAnsi="Arial"/>
        <w:snapToGrid w:val="0"/>
        <w:sz w:val="20"/>
      </w:rPr>
      <w:t xml:space="preserve"> / </w:t>
    </w:r>
    <w:r w:rsidR="0073269F" w:rsidRPr="00F472D3">
      <w:rPr>
        <w:rFonts w:ascii="Arial" w:hAnsi="Arial"/>
        <w:snapToGrid w:val="0"/>
        <w:sz w:val="20"/>
      </w:rPr>
      <w:t>20</w:t>
    </w:r>
    <w:r w:rsidR="0033461A">
      <w:rPr>
        <w:rFonts w:ascii="Arial" w:hAnsi="Arial"/>
        <w:snapToGrid w:val="0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1A" w:rsidRDefault="0033461A">
      <w:r>
        <w:separator/>
      </w:r>
    </w:p>
  </w:footnote>
  <w:footnote w:type="continuationSeparator" w:id="0">
    <w:p w:rsidR="0033461A" w:rsidRDefault="0033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Pr="00D475CB" w:rsidRDefault="0073269F">
    <w:pPr>
      <w:pStyle w:val="Kopfzeile"/>
      <w:tabs>
        <w:tab w:val="clear" w:pos="9072"/>
        <w:tab w:val="right" w:pos="10632"/>
      </w:tabs>
      <w:rPr>
        <w:rFonts w:ascii="Arial" w:hAnsi="Arial" w:cs="Arial"/>
        <w:b/>
        <w:szCs w:val="24"/>
      </w:rPr>
    </w:pPr>
    <w:r>
      <w:tab/>
    </w:r>
    <w:r>
      <w:tab/>
    </w:r>
    <w:r w:rsidR="0019643E" w:rsidRPr="00D475CB">
      <w:rPr>
        <w:rFonts w:ascii="Arial" w:hAnsi="Arial" w:cs="Arial"/>
        <w:b/>
        <w:szCs w:val="24"/>
      </w:rPr>
      <w:t>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4CF1"/>
    <w:multiLevelType w:val="hybridMultilevel"/>
    <w:tmpl w:val="F80A2828"/>
    <w:lvl w:ilvl="0" w:tplc="F08A9804"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7272E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F48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4E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8EB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4D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2A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D0F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0166"/>
    <w:multiLevelType w:val="hybridMultilevel"/>
    <w:tmpl w:val="9AF05412"/>
    <w:lvl w:ilvl="0" w:tplc="64C65D44">
      <w:numFmt w:val="bullet"/>
      <w:lvlText w:val=""/>
      <w:lvlJc w:val="left"/>
      <w:pPr>
        <w:tabs>
          <w:tab w:val="num" w:pos="4320"/>
        </w:tabs>
        <w:ind w:left="4320" w:hanging="720"/>
      </w:pPr>
      <w:rPr>
        <w:rFonts w:ascii="Webdings" w:eastAsia="Times New Roman" w:hAnsi="Webdings" w:cs="Times New Roman" w:hint="default"/>
      </w:rPr>
    </w:lvl>
    <w:lvl w:ilvl="1" w:tplc="6D8C18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1C2E8B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ADFC4A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E8BC15D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15DE51C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81981BA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2BAE2C24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BE3C87FC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dH1o/GYykQtJbSKRY0nOCXVaTewaY7diwH43p6VAyCrh6gOtS7EAMn8GAlsr2MDeruEPM5Hp+gLClPotZu2DUQ==" w:saltValue="FlKRTAzwTKXVBx4TuBeoyA==" w:algorithmName="SHA-512"/>
  <w:defaultTabStop w:val="720"/>
  <w:hyphenationZone w:val="111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1A"/>
    <w:rsid w:val="0019643E"/>
    <w:rsid w:val="0033461A"/>
    <w:rsid w:val="005877B1"/>
    <w:rsid w:val="005E7D65"/>
    <w:rsid w:val="005F74FE"/>
    <w:rsid w:val="00650931"/>
    <w:rsid w:val="0073269F"/>
    <w:rsid w:val="00737BA2"/>
    <w:rsid w:val="007B43B1"/>
    <w:rsid w:val="007E7148"/>
    <w:rsid w:val="0083478D"/>
    <w:rsid w:val="00953864"/>
    <w:rsid w:val="00A557D0"/>
    <w:rsid w:val="00AA6C05"/>
    <w:rsid w:val="00BB2467"/>
    <w:rsid w:val="00C049D8"/>
    <w:rsid w:val="00C32766"/>
    <w:rsid w:val="00C41D47"/>
    <w:rsid w:val="00C652BB"/>
    <w:rsid w:val="00C7524C"/>
    <w:rsid w:val="00CB6CA5"/>
    <w:rsid w:val="00D1682C"/>
    <w:rsid w:val="00D475CB"/>
    <w:rsid w:val="00DB42ED"/>
    <w:rsid w:val="00DE2A4A"/>
    <w:rsid w:val="00E55FEA"/>
    <w:rsid w:val="00EF3AC5"/>
    <w:rsid w:val="00F4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F0163"/>
  <w15:docId w15:val="{F4CFE2D4-8A1D-45A5-A02B-5C50FA2C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ntext1">
    <w:name w:val="Endnotentext1"/>
    <w:basedOn w:val="Standard"/>
  </w:style>
  <w:style w:type="character" w:customStyle="1" w:styleId="Endnotenzeichen1">
    <w:name w:val="Endnotenzeichen1"/>
    <w:rPr>
      <w:vertAlign w:val="superscript"/>
    </w:rPr>
  </w:style>
  <w:style w:type="paragraph" w:customStyle="1" w:styleId="Funotentext1">
    <w:name w:val="Fußnotentext1"/>
    <w:basedOn w:val="Standard"/>
  </w:style>
  <w:style w:type="character" w:customStyle="1" w:styleId="Funotenzeichen1">
    <w:name w:val="Fußnotenzeichen1"/>
    <w:rPr>
      <w:vertAlign w:val="superscript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insky\AppData\Local\Temp\a3_stamm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a3_stammblatt.dotx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Stadt Münster -Hauptamt-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Carolin Ischinsky</dc:creator>
  <cp:lastModifiedBy>Carolin Ischinsky</cp:lastModifiedBy>
  <cp:revision>1</cp:revision>
  <cp:lastPrinted>2015-08-10T11:34:00Z</cp:lastPrinted>
  <dcterms:created xsi:type="dcterms:W3CDTF">2021-09-20T07:05:00Z</dcterms:created>
  <dcterms:modified xsi:type="dcterms:W3CDTF">2021-09-20T07:06:00Z</dcterms:modified>
</cp:coreProperties>
</file>